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6B897" w14:textId="77777777" w:rsidR="00677A76" w:rsidRDefault="00677A76">
      <w:pPr>
        <w:rPr>
          <w:rFonts w:ascii="Arial" w:hAnsi="Arial"/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677A76" w14:paraId="2BFCCD19" w14:textId="77777777">
        <w:trPr>
          <w:trHeight w:hRule="exact" w:val="1418"/>
        </w:trPr>
        <w:tc>
          <w:tcPr>
            <w:tcW w:w="5072" w:type="dxa"/>
          </w:tcPr>
          <w:p w14:paraId="6BF471CA" w14:textId="77777777" w:rsidR="00677A76" w:rsidRDefault="00677A76">
            <w:pPr>
              <w:pStyle w:val="berschrift1"/>
            </w:pPr>
            <w:r>
              <w:t>Antrag au</w:t>
            </w:r>
            <w:r w:rsidR="00047FDA">
              <w:t>F</w:t>
            </w:r>
            <w:r>
              <w:t xml:space="preserve"> Prüfungsvergütung</w:t>
            </w:r>
          </w:p>
          <w:p w14:paraId="1BBE32AB" w14:textId="77777777" w:rsidR="00677A76" w:rsidRDefault="00677A76">
            <w:pPr>
              <w:jc w:val="center"/>
              <w:rPr>
                <w:rFonts w:ascii="Arial" w:hAnsi="Arial"/>
                <w:b/>
                <w:caps/>
                <w:sz w:val="26"/>
              </w:rPr>
            </w:pPr>
            <w:r>
              <w:rPr>
                <w:rFonts w:ascii="Arial" w:hAnsi="Arial"/>
                <w:b/>
                <w:caps/>
                <w:sz w:val="26"/>
              </w:rPr>
              <w:t>für Schulfremdenprüfung</w:t>
            </w:r>
          </w:p>
          <w:p w14:paraId="6AAA8D54" w14:textId="77777777" w:rsidR="00677A76" w:rsidRDefault="00677A76" w:rsidP="00EA69F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(</w:t>
            </w:r>
            <w:r w:rsidR="00EA69F2">
              <w:rPr>
                <w:rFonts w:ascii="Arial" w:hAnsi="Arial"/>
                <w:sz w:val="26"/>
              </w:rPr>
              <w:t>Grund- Werkreal- und Realschulen</w:t>
            </w:r>
            <w:r>
              <w:rPr>
                <w:rFonts w:ascii="Arial" w:hAnsi="Arial"/>
                <w:sz w:val="26"/>
              </w:rPr>
              <w:t>)</w:t>
            </w:r>
          </w:p>
        </w:tc>
      </w:tr>
    </w:tbl>
    <w:p w14:paraId="1C54FC0B" w14:textId="77777777" w:rsidR="00677A76" w:rsidRDefault="00677A76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677A76" w14:paraId="0AA53B11" w14:textId="77777777">
        <w:trPr>
          <w:trHeight w:hRule="exact" w:val="2552"/>
        </w:trPr>
        <w:tc>
          <w:tcPr>
            <w:tcW w:w="5072" w:type="dxa"/>
          </w:tcPr>
          <w:p w14:paraId="0356022C" w14:textId="77777777" w:rsidR="00F57F67" w:rsidRDefault="00F57F67">
            <w:pPr>
              <w:ind w:left="284"/>
              <w:rPr>
                <w:rFonts w:ascii="Arial" w:hAnsi="Arial"/>
                <w:sz w:val="26"/>
              </w:rPr>
            </w:pPr>
          </w:p>
          <w:p w14:paraId="159E131A" w14:textId="77777777" w:rsidR="00677A76" w:rsidRDefault="00887ADE">
            <w:pPr>
              <w:ind w:left="28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 das</w:t>
            </w:r>
          </w:p>
          <w:p w14:paraId="6C4F7A00" w14:textId="77777777" w:rsidR="00887ADE" w:rsidRDefault="00887ADE">
            <w:pPr>
              <w:ind w:left="28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Staatliche Schulamt Rastatt</w:t>
            </w:r>
          </w:p>
          <w:p w14:paraId="40083CA0" w14:textId="77777777" w:rsidR="00887ADE" w:rsidRPr="00F57F67" w:rsidRDefault="00887ADE">
            <w:pPr>
              <w:ind w:left="28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Ludwigring 7</w:t>
            </w:r>
          </w:p>
          <w:p w14:paraId="170A8BE3" w14:textId="77777777" w:rsidR="00677A76" w:rsidRDefault="00887ADE" w:rsidP="00887ADE">
            <w:pPr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  <w:szCs w:val="24"/>
              </w:rPr>
              <w:t>76437 Rastatt</w:t>
            </w:r>
            <w:r w:rsidR="00677A76">
              <w:rPr>
                <w:rFonts w:ascii="Arial" w:hAnsi="Arial"/>
                <w:sz w:val="26"/>
              </w:rPr>
              <w:t xml:space="preserve">  </w:t>
            </w:r>
          </w:p>
        </w:tc>
      </w:tr>
    </w:tbl>
    <w:p w14:paraId="7FD7A61B" w14:textId="77777777" w:rsidR="00677A76" w:rsidRDefault="00677A76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677A76" w14:paraId="685BD175" w14:textId="77777777">
        <w:trPr>
          <w:trHeight w:hRule="exact" w:val="284"/>
        </w:trPr>
        <w:tc>
          <w:tcPr>
            <w:tcW w:w="5072" w:type="dxa"/>
          </w:tcPr>
          <w:p w14:paraId="0F0C5D16" w14:textId="77777777" w:rsidR="00677A76" w:rsidRDefault="00677A76">
            <w:pPr>
              <w:pStyle w:val="berschrift3"/>
              <w:rPr>
                <w:sz w:val="16"/>
              </w:rPr>
            </w:pPr>
            <w:r>
              <w:t>Angaben zur Person</w:t>
            </w:r>
          </w:p>
        </w:tc>
      </w:tr>
      <w:tr w:rsidR="00677A76" w14:paraId="7B437E46" w14:textId="77777777">
        <w:trPr>
          <w:trHeight w:hRule="exact" w:val="482"/>
        </w:trPr>
        <w:tc>
          <w:tcPr>
            <w:tcW w:w="5072" w:type="dxa"/>
          </w:tcPr>
          <w:p w14:paraId="257F65C0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14:paraId="236F2DF9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677A76" w14:paraId="67C00E5E" w14:textId="77777777">
        <w:trPr>
          <w:trHeight w:hRule="exact" w:val="482"/>
        </w:trPr>
        <w:tc>
          <w:tcPr>
            <w:tcW w:w="5072" w:type="dxa"/>
          </w:tcPr>
          <w:p w14:paraId="675034F2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14:paraId="0B0C08F3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677A76" w14:paraId="26C727B1" w14:textId="77777777">
        <w:trPr>
          <w:trHeight w:hRule="exact" w:val="482"/>
        </w:trPr>
        <w:tc>
          <w:tcPr>
            <w:tcW w:w="5072" w:type="dxa"/>
          </w:tcPr>
          <w:p w14:paraId="4DF41FEA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14:paraId="29791FD6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  <w:tr w:rsidR="00677A76" w14:paraId="65D7B9DB" w14:textId="77777777">
        <w:trPr>
          <w:trHeight w:hRule="exact" w:val="482"/>
        </w:trPr>
        <w:tc>
          <w:tcPr>
            <w:tcW w:w="5072" w:type="dxa"/>
          </w:tcPr>
          <w:p w14:paraId="414A67B3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Amts- bzw. Dienstbezeichnung</w:t>
            </w:r>
          </w:p>
          <w:p w14:paraId="5E7912EB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</w:tr>
      <w:tr w:rsidR="00677A76" w14:paraId="7F139695" w14:textId="77777777" w:rsidTr="009F021B">
        <w:trPr>
          <w:trHeight w:hRule="exact" w:val="1322"/>
        </w:trPr>
        <w:tc>
          <w:tcPr>
            <w:tcW w:w="5072" w:type="dxa"/>
          </w:tcPr>
          <w:p w14:paraId="2001E366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Schule: Name, Schulart, PLZ, </w:t>
            </w:r>
            <w:proofErr w:type="spellStart"/>
            <w:r>
              <w:rPr>
                <w:rFonts w:ascii="Arial" w:hAnsi="Arial"/>
                <w:sz w:val="16"/>
              </w:rPr>
              <w:t>Sc</w:t>
            </w:r>
            <w:r w:rsidR="00D32B46">
              <w:rPr>
                <w:rFonts w:ascii="Arial" w:hAnsi="Arial"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>ulort</w:t>
            </w:r>
            <w:proofErr w:type="spellEnd"/>
          </w:p>
          <w:p w14:paraId="037D758F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  <w:tr w:rsidR="00677A76" w14:paraId="1B320FB2" w14:textId="77777777" w:rsidTr="009F021B">
        <w:trPr>
          <w:trHeight w:hRule="exact" w:val="1397"/>
        </w:trPr>
        <w:tc>
          <w:tcPr>
            <w:tcW w:w="5072" w:type="dxa"/>
          </w:tcPr>
          <w:p w14:paraId="2D84D5B4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Wohnanschrift</w:t>
            </w:r>
          </w:p>
          <w:p w14:paraId="5C0732BB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9D2963" w14:paraId="5088DC7C" w14:textId="77777777" w:rsidTr="00677A76">
        <w:trPr>
          <w:cantSplit/>
          <w:trHeight w:hRule="exact" w:val="482"/>
        </w:trPr>
        <w:tc>
          <w:tcPr>
            <w:tcW w:w="5072" w:type="dxa"/>
          </w:tcPr>
          <w:p w14:paraId="6A90D862" w14:textId="77777777" w:rsidR="009D2963" w:rsidRDefault="00C307D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 wp14:anchorId="04E65E2E" wp14:editId="14B7AD1B">
                      <wp:simplePos x="0" y="0"/>
                      <wp:positionH relativeFrom="column">
                        <wp:posOffset>-464820</wp:posOffset>
                      </wp:positionH>
                      <wp:positionV relativeFrom="page">
                        <wp:posOffset>6487795</wp:posOffset>
                      </wp:positionV>
                      <wp:extent cx="182880" cy="371157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371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78A698" w14:textId="77777777" w:rsidR="009D2963" w:rsidRDefault="009D296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TITLE  \* MERGEFORMAT 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 w:rsidR="001F2D45">
                                    <w:rPr>
                                      <w:sz w:val="16"/>
                                    </w:rPr>
                                    <w:t>03762005i * Antrag auf Prüfungsvergütung für Schulfremdenprüfung * 02/2015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  <w:r w:rsidR="00323468"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36.6pt;margin-top:510.85pt;width:14.4pt;height:2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" o:allowincell="f" stroked="f" strokeweight="0">
                      <v:textbox style="layout-flow:vertical;mso-layout-flow-alt:bottom-to-top" inset="0,0,0,0">
                        <w:txbxContent>
                          <w:p w:rsidR="009D2963" w:rsidRDefault="009D296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TITLE  \* MERGEFORMAT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 w:rsidR="001F2D45">
                              <w:rPr>
                                <w:sz w:val="16"/>
                              </w:rPr>
                              <w:t>03762005i * Antrag auf Prüfungsvergütung für Schulfremdenprüfung * 02/2015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 w:rsidR="00323468"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 w:rsidR="009D2963" w:rsidRPr="009D2963">
              <w:rPr>
                <w:rFonts w:ascii="Arial" w:hAnsi="Arial"/>
                <w:sz w:val="16"/>
              </w:rPr>
              <w:t>IBAN</w:t>
            </w:r>
            <w:r w:rsidR="00C1763A">
              <w:rPr>
                <w:rFonts w:ascii="Arial" w:hAnsi="Arial"/>
                <w:sz w:val="16"/>
              </w:rPr>
              <w:t xml:space="preserve"> (Personalnummer vorhanden, dann keine Angabe nötig)</w:t>
            </w:r>
          </w:p>
          <w:bookmarkStart w:id="7" w:name="Text8"/>
          <w:p w14:paraId="51CA14B2" w14:textId="77777777" w:rsidR="009D2963" w:rsidRDefault="009D296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9D2963" w14:paraId="52EC28C8" w14:textId="77777777">
        <w:trPr>
          <w:trHeight w:hRule="exact" w:val="482"/>
        </w:trPr>
        <w:tc>
          <w:tcPr>
            <w:tcW w:w="5072" w:type="dxa"/>
            <w:tcBorders>
              <w:bottom w:val="nil"/>
            </w:tcBorders>
          </w:tcPr>
          <w:p w14:paraId="2D7F6980" w14:textId="77777777" w:rsidR="009D2963" w:rsidRDefault="009D2963" w:rsidP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BIC</w:t>
            </w:r>
            <w:r w:rsidR="00C1763A">
              <w:rPr>
                <w:rFonts w:ascii="Arial" w:hAnsi="Arial"/>
                <w:sz w:val="16"/>
              </w:rPr>
              <w:t xml:space="preserve"> (Personalnummer vorhanden, dann keine Angabe nötig)</w:t>
            </w:r>
          </w:p>
          <w:bookmarkStart w:id="8" w:name="Text9"/>
          <w:p w14:paraId="0BFF0EEC" w14:textId="77777777" w:rsidR="009D2963" w:rsidRDefault="009D2963" w:rsidP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</w:tr>
      <w:tr w:rsidR="009D2963" w14:paraId="1230C3EB" w14:textId="77777777">
        <w:trPr>
          <w:trHeight w:hRule="exact" w:val="482"/>
        </w:trPr>
        <w:tc>
          <w:tcPr>
            <w:tcW w:w="5072" w:type="dxa"/>
            <w:tcBorders>
              <w:bottom w:val="nil"/>
            </w:tcBorders>
          </w:tcPr>
          <w:p w14:paraId="48E57193" w14:textId="77777777" w:rsidR="009D2963" w:rsidRDefault="009D296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Kreditinstitut</w:t>
            </w:r>
          </w:p>
          <w:bookmarkStart w:id="9" w:name="Text10"/>
          <w:p w14:paraId="2542E3FA" w14:textId="77777777" w:rsidR="009D2963" w:rsidRDefault="009D296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  <w:tr w:rsidR="009D2963" w14:paraId="24807FD7" w14:textId="77777777">
        <w:trPr>
          <w:trHeight w:val="525"/>
        </w:trPr>
        <w:tc>
          <w:tcPr>
            <w:tcW w:w="5072" w:type="dxa"/>
            <w:tcBorders>
              <w:bottom w:val="single" w:sz="12" w:space="0" w:color="auto"/>
            </w:tcBorders>
          </w:tcPr>
          <w:p w14:paraId="73D8B688" w14:textId="77777777" w:rsidR="009D2963" w:rsidRDefault="009D2963">
            <w:pPr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6"/>
              </w:rPr>
              <w:t xml:space="preserve">Personalnummer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  <w:p w14:paraId="5BDF6708" w14:textId="77777777" w:rsidR="009D2963" w:rsidRDefault="009D2963">
            <w:pPr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sz w:val="24"/>
                <w:vertAlign w:val="superscrip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sz w:val="24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sz w:val="24"/>
                <w:vertAlign w:val="superscript"/>
              </w:rPr>
            </w:r>
            <w:r>
              <w:rPr>
                <w:rFonts w:ascii="Arial" w:hAnsi="Arial"/>
                <w:sz w:val="24"/>
                <w:vertAlign w:val="superscript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>
              <w:rPr>
                <w:rFonts w:ascii="Arial" w:hAnsi="Arial"/>
                <w:sz w:val="24"/>
                <w:vertAlign w:val="superscript"/>
              </w:rPr>
              <w:fldChar w:fldCharType="end"/>
            </w:r>
            <w:bookmarkEnd w:id="10"/>
            <w:r>
              <w:rPr>
                <w:rFonts w:ascii="Arial" w:hAnsi="Arial"/>
                <w:sz w:val="24"/>
                <w:vertAlign w:val="superscript"/>
              </w:rPr>
              <w:t xml:space="preserve"> / </w:t>
            </w:r>
            <w:r>
              <w:rPr>
                <w:rFonts w:ascii="Arial" w:hAnsi="Arial"/>
                <w:sz w:val="24"/>
                <w:vertAlign w:val="super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24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sz w:val="24"/>
                <w:vertAlign w:val="superscript"/>
              </w:rPr>
            </w:r>
            <w:r>
              <w:rPr>
                <w:rFonts w:ascii="Arial" w:hAnsi="Arial"/>
                <w:sz w:val="24"/>
                <w:vertAlign w:val="superscript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>
              <w:rPr>
                <w:rFonts w:ascii="Arial" w:hAnsi="Arial"/>
                <w:sz w:val="24"/>
                <w:vertAlign w:val="superscript"/>
              </w:rPr>
              <w:fldChar w:fldCharType="end"/>
            </w:r>
            <w:bookmarkEnd w:id="11"/>
          </w:p>
        </w:tc>
      </w:tr>
    </w:tbl>
    <w:p w14:paraId="70B51E17" w14:textId="77777777" w:rsidR="00677A76" w:rsidRDefault="00677A76">
      <w:pPr>
        <w:spacing w:before="40" w:after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8"/>
          <w:vertAlign w:val="superscript"/>
        </w:rPr>
        <w:t>1)</w:t>
      </w:r>
      <w:r>
        <w:rPr>
          <w:rFonts w:ascii="Arial" w:hAnsi="Arial"/>
          <w:i/>
          <w:sz w:val="16"/>
        </w:rPr>
        <w:t xml:space="preserve"> nur bei Landesbediensteten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677A76" w14:paraId="74DBA04D" w14:textId="77777777">
        <w:trPr>
          <w:trHeight w:hRule="exact" w:val="284"/>
        </w:trPr>
        <w:tc>
          <w:tcPr>
            <w:tcW w:w="5072" w:type="dxa"/>
          </w:tcPr>
          <w:p w14:paraId="6F504107" w14:textId="77777777" w:rsidR="00677A76" w:rsidRDefault="00677A76">
            <w:pPr>
              <w:pStyle w:val="berschrift3"/>
              <w:rPr>
                <w:sz w:val="16"/>
              </w:rPr>
            </w:pPr>
            <w:r>
              <w:t>Angaben zur Prüfung</w:t>
            </w:r>
          </w:p>
        </w:tc>
      </w:tr>
      <w:tr w:rsidR="00677A76" w14:paraId="663B948B" w14:textId="77777777" w:rsidTr="009D2963">
        <w:trPr>
          <w:trHeight w:hRule="exact" w:val="567"/>
        </w:trPr>
        <w:tc>
          <w:tcPr>
            <w:tcW w:w="5072" w:type="dxa"/>
          </w:tcPr>
          <w:p w14:paraId="28A1A66E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 der Prüfung</w:t>
            </w:r>
          </w:p>
          <w:p w14:paraId="5C7A988F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</w:tr>
      <w:tr w:rsidR="00677A76" w14:paraId="2E3D52B7" w14:textId="77777777" w:rsidTr="009D2963">
        <w:trPr>
          <w:trHeight w:hRule="exact" w:val="567"/>
        </w:trPr>
        <w:tc>
          <w:tcPr>
            <w:tcW w:w="5072" w:type="dxa"/>
            <w:tcBorders>
              <w:bottom w:val="single" w:sz="4" w:space="0" w:color="auto"/>
            </w:tcBorders>
          </w:tcPr>
          <w:p w14:paraId="16BE763C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der Prüfung(en)</w:t>
            </w:r>
          </w:p>
          <w:p w14:paraId="23CA9831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</w:tr>
      <w:tr w:rsidR="00677A76" w14:paraId="08DC8DC3" w14:textId="77777777">
        <w:trPr>
          <w:trHeight w:hRule="exact" w:val="797"/>
        </w:trPr>
        <w:tc>
          <w:tcPr>
            <w:tcW w:w="5072" w:type="dxa"/>
            <w:tcBorders>
              <w:top w:val="single" w:sz="4" w:space="0" w:color="auto"/>
            </w:tcBorders>
          </w:tcPr>
          <w:p w14:paraId="019AF1D4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Prüfungsort / Schule</w:t>
            </w:r>
          </w:p>
          <w:p w14:paraId="303C0019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</w:tr>
      <w:tr w:rsidR="00677A76" w14:paraId="28466837" w14:textId="77777777" w:rsidTr="009D2963">
        <w:trPr>
          <w:trHeight w:hRule="exact" w:val="1247"/>
        </w:trPr>
        <w:tc>
          <w:tcPr>
            <w:tcW w:w="5072" w:type="dxa"/>
          </w:tcPr>
          <w:p w14:paraId="1037262E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Bei Feststellungsprüfungen Name der Prüflinge</w:t>
            </w:r>
          </w:p>
          <w:p w14:paraId="2EC0749D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</w:tr>
    </w:tbl>
    <w:p w14:paraId="3018D884" w14:textId="77777777" w:rsidR="00677A76" w:rsidRDefault="00677A76">
      <w:pPr>
        <w:rPr>
          <w:rFonts w:ascii="Arial" w:hAnsi="Arial"/>
          <w:sz w:val="12"/>
        </w:rPr>
      </w:pPr>
    </w:p>
    <w:p w14:paraId="44370992" w14:textId="77777777" w:rsidR="00677A76" w:rsidRDefault="00677A76">
      <w:pPr>
        <w:rPr>
          <w:rFonts w:ascii="Arial" w:hAnsi="Arial"/>
          <w:sz w:val="6"/>
        </w:rPr>
      </w:pPr>
      <w:r>
        <w:rPr>
          <w:rFonts w:ascii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677A76" w14:paraId="060B1EF9" w14:textId="77777777">
        <w:trPr>
          <w:trHeight w:hRule="exact" w:val="1418"/>
        </w:trPr>
        <w:tc>
          <w:tcPr>
            <w:tcW w:w="5072" w:type="dxa"/>
          </w:tcPr>
          <w:p w14:paraId="0E76FE6C" w14:textId="77777777" w:rsidR="00677A76" w:rsidRDefault="00677A76">
            <w:pPr>
              <w:rPr>
                <w:rFonts w:ascii="Arial" w:hAnsi="Arial"/>
                <w:b/>
                <w:sz w:val="26"/>
              </w:rPr>
            </w:pPr>
          </w:p>
        </w:tc>
      </w:tr>
    </w:tbl>
    <w:p w14:paraId="73AFF099" w14:textId="77777777" w:rsidR="00677A76" w:rsidRDefault="00677A76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677A76" w14:paraId="15747CDF" w14:textId="77777777">
        <w:trPr>
          <w:trHeight w:hRule="exact" w:val="2552"/>
        </w:trPr>
        <w:tc>
          <w:tcPr>
            <w:tcW w:w="5072" w:type="dxa"/>
          </w:tcPr>
          <w:p w14:paraId="3FAE1BFD" w14:textId="77777777" w:rsidR="00677A76" w:rsidRDefault="00677A7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Eingangsstempel</w:t>
            </w:r>
          </w:p>
        </w:tc>
      </w:tr>
    </w:tbl>
    <w:p w14:paraId="30E74730" w14:textId="77777777" w:rsidR="00B44C15" w:rsidRDefault="00B44C15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677A76" w14:paraId="054E9E25" w14:textId="77777777">
        <w:trPr>
          <w:trHeight w:hRule="exact" w:val="284"/>
        </w:trPr>
        <w:tc>
          <w:tcPr>
            <w:tcW w:w="5072" w:type="dxa"/>
          </w:tcPr>
          <w:p w14:paraId="33A2BD8D" w14:textId="77777777" w:rsidR="00677A76" w:rsidRDefault="00677A76">
            <w:pPr>
              <w:pStyle w:val="berschrift3"/>
              <w:rPr>
                <w:sz w:val="16"/>
              </w:rPr>
            </w:pPr>
            <w:r>
              <w:t>Antrag</w:t>
            </w:r>
          </w:p>
        </w:tc>
      </w:tr>
      <w:tr w:rsidR="00677A76" w14:paraId="16B6C19C" w14:textId="77777777">
        <w:trPr>
          <w:trHeight w:hRule="exact" w:val="3140"/>
        </w:trPr>
        <w:tc>
          <w:tcPr>
            <w:tcW w:w="5072" w:type="dxa"/>
          </w:tcPr>
          <w:p w14:paraId="3415B5B4" w14:textId="77777777" w:rsidR="00677A76" w:rsidRDefault="00677A76">
            <w:pPr>
              <w:pStyle w:val="Textkrper"/>
              <w:spacing w:before="120"/>
              <w:rPr>
                <w:sz w:val="19"/>
              </w:rPr>
            </w:pPr>
            <w:r>
              <w:rPr>
                <w:sz w:val="19"/>
              </w:rPr>
              <w:t>Ich beantrage hiermit die Auszahlung der Prüfungsverg</w:t>
            </w:r>
            <w:r>
              <w:rPr>
                <w:sz w:val="19"/>
              </w:rPr>
              <w:t>ü</w:t>
            </w:r>
            <w:r>
              <w:rPr>
                <w:sz w:val="19"/>
              </w:rPr>
              <w:t>tung für die umseitig angegebene Prüfungstätigkeit.</w:t>
            </w:r>
          </w:p>
          <w:p w14:paraId="3FE88013" w14:textId="77777777" w:rsidR="00677A76" w:rsidRDefault="00677A76">
            <w:pPr>
              <w:spacing w:before="120"/>
              <w:ind w:right="57"/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Die ausgeführten Tätigkeiten gehören nicht zu meinem Hauptamt, sondern wurden nebenamtlich und ohne En</w:t>
            </w:r>
            <w:r>
              <w:rPr>
                <w:rFonts w:ascii="Arial" w:hAnsi="Arial"/>
                <w:sz w:val="19"/>
              </w:rPr>
              <w:t>t</w:t>
            </w:r>
            <w:r>
              <w:rPr>
                <w:rFonts w:ascii="Arial" w:hAnsi="Arial"/>
                <w:sz w:val="19"/>
              </w:rPr>
              <w:t xml:space="preserve">lastung im Hauptamt wahrgenommen (vgl. </w:t>
            </w:r>
            <w:proofErr w:type="spellStart"/>
            <w:r>
              <w:rPr>
                <w:rFonts w:ascii="Arial" w:hAnsi="Arial"/>
                <w:sz w:val="19"/>
              </w:rPr>
              <w:t>K.u.U</w:t>
            </w:r>
            <w:proofErr w:type="spellEnd"/>
            <w:r>
              <w:rPr>
                <w:rFonts w:ascii="Arial" w:hAnsi="Arial"/>
                <w:sz w:val="19"/>
              </w:rPr>
              <w:t>. 1980, S. 1899 ff.).</w:t>
            </w:r>
          </w:p>
          <w:p w14:paraId="55862FE5" w14:textId="77777777" w:rsidR="00677A76" w:rsidRDefault="00677A76">
            <w:pPr>
              <w:spacing w:before="120"/>
              <w:ind w:right="57"/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Ich versichere pflichtgemäß die Richtigkeit meiner Ang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z w:val="19"/>
              </w:rPr>
              <w:t>ben.</w:t>
            </w:r>
          </w:p>
          <w:p w14:paraId="17E8399D" w14:textId="77777777" w:rsidR="00677A76" w:rsidRDefault="00677A76">
            <w:pPr>
              <w:tabs>
                <w:tab w:val="left" w:pos="1843"/>
              </w:tabs>
              <w:spacing w:before="4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...................................................................</w:t>
            </w:r>
          </w:p>
          <w:p w14:paraId="42F6F235" w14:textId="77777777" w:rsidR="00677A76" w:rsidRDefault="00677A76">
            <w:pPr>
              <w:tabs>
                <w:tab w:val="left" w:pos="426"/>
                <w:tab w:val="left" w:pos="297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Datum</w:t>
            </w:r>
            <w:r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14:paraId="7C2E35CA" w14:textId="77777777" w:rsidR="00677A76" w:rsidRDefault="00677A76">
      <w:pPr>
        <w:rPr>
          <w:rFonts w:ascii="Arial" w:hAnsi="Arial"/>
        </w:rPr>
      </w:pPr>
    </w:p>
    <w:p w14:paraId="13D28876" w14:textId="77777777" w:rsidR="00B44C15" w:rsidRDefault="00B44C15">
      <w:pPr>
        <w:rPr>
          <w:rFonts w:ascii="Arial" w:hAnsi="Arial"/>
        </w:rPr>
      </w:pPr>
    </w:p>
    <w:p w14:paraId="0EC9D6EF" w14:textId="77777777" w:rsidR="00B44C15" w:rsidRDefault="00B44C15">
      <w:pPr>
        <w:rPr>
          <w:rFonts w:ascii="Arial" w:hAnsi="Arial"/>
        </w:rPr>
      </w:pPr>
    </w:p>
    <w:p w14:paraId="70474DE9" w14:textId="77777777" w:rsidR="00B44C15" w:rsidRDefault="00B44C15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7"/>
      </w:tblGrid>
      <w:tr w:rsidR="00677A76" w14:paraId="56CF9175" w14:textId="77777777" w:rsidTr="003A2947">
        <w:trPr>
          <w:trHeight w:hRule="exact" w:val="389"/>
        </w:trPr>
        <w:tc>
          <w:tcPr>
            <w:tcW w:w="5057" w:type="dxa"/>
          </w:tcPr>
          <w:p w14:paraId="7A84E199" w14:textId="77777777" w:rsidR="00677A76" w:rsidRDefault="00677A76">
            <w:pPr>
              <w:pStyle w:val="berschrift3"/>
              <w:rPr>
                <w:sz w:val="16"/>
              </w:rPr>
            </w:pPr>
            <w:r>
              <w:t>vom prüfungsvorsitzenden auszufüllen</w:t>
            </w:r>
          </w:p>
        </w:tc>
      </w:tr>
      <w:tr w:rsidR="00677A76" w14:paraId="1F448F02" w14:textId="77777777" w:rsidTr="003A2947">
        <w:trPr>
          <w:trHeight w:hRule="exact" w:val="3641"/>
        </w:trPr>
        <w:tc>
          <w:tcPr>
            <w:tcW w:w="5057" w:type="dxa"/>
          </w:tcPr>
          <w:p w14:paraId="740C1E7A" w14:textId="77777777" w:rsidR="00677A76" w:rsidRDefault="00677A76">
            <w:pPr>
              <w:pStyle w:val="Textkrper"/>
              <w:spacing w:before="120"/>
              <w:rPr>
                <w:sz w:val="19"/>
              </w:rPr>
            </w:pPr>
            <w:r>
              <w:rPr>
                <w:sz w:val="19"/>
              </w:rPr>
              <w:t>Mit der umseitig genannten Prüfung wird die Hochschu</w:t>
            </w:r>
            <w:r>
              <w:rPr>
                <w:sz w:val="19"/>
              </w:rPr>
              <w:t>l</w:t>
            </w:r>
            <w:r>
              <w:rPr>
                <w:sz w:val="19"/>
              </w:rPr>
              <w:t>reife bzw. ein vergleichbarer Abschluss erworben.</w:t>
            </w:r>
          </w:p>
          <w:p w14:paraId="0FFA1A85" w14:textId="77777777" w:rsidR="00B44C15" w:rsidRDefault="00B44C15">
            <w:pPr>
              <w:pStyle w:val="Textkrper"/>
              <w:spacing w:before="120"/>
              <w:rPr>
                <w:sz w:val="19"/>
              </w:rPr>
            </w:pPr>
          </w:p>
          <w:bookmarkStart w:id="16" w:name="Kontrollkästchen1"/>
          <w:p w14:paraId="08D81EE3" w14:textId="77777777" w:rsidR="00677A76" w:rsidRDefault="00677A76">
            <w:pPr>
              <w:pStyle w:val="Textkrper"/>
              <w:tabs>
                <w:tab w:val="left" w:pos="993"/>
              </w:tabs>
              <w:spacing w:before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AF4C4A">
              <w:rPr>
                <w:sz w:val="19"/>
              </w:rPr>
            </w:r>
            <w:r w:rsidR="00AF4C4A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16"/>
            <w:r>
              <w:rPr>
                <w:sz w:val="19"/>
              </w:rPr>
              <w:t xml:space="preserve"> ja</w:t>
            </w:r>
            <w:r>
              <w:rPr>
                <w:sz w:val="19"/>
              </w:rPr>
              <w:tab/>
            </w:r>
            <w:bookmarkStart w:id="17" w:name="Kontrollkästchen2"/>
            <w:r>
              <w:rPr>
                <w:sz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AF4C4A">
              <w:rPr>
                <w:sz w:val="19"/>
              </w:rPr>
            </w:r>
            <w:r w:rsidR="00AF4C4A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17"/>
            <w:r>
              <w:rPr>
                <w:sz w:val="19"/>
              </w:rPr>
              <w:t xml:space="preserve"> nein</w:t>
            </w:r>
          </w:p>
          <w:p w14:paraId="66259147" w14:textId="77777777" w:rsidR="00B44C15" w:rsidRDefault="00B44C15">
            <w:pPr>
              <w:pStyle w:val="Textkrper"/>
              <w:tabs>
                <w:tab w:val="left" w:pos="993"/>
              </w:tabs>
              <w:spacing w:before="40"/>
              <w:rPr>
                <w:sz w:val="19"/>
              </w:rPr>
            </w:pPr>
          </w:p>
          <w:p w14:paraId="4A432E14" w14:textId="77777777" w:rsidR="00677A76" w:rsidRDefault="00677A76">
            <w:pPr>
              <w:pStyle w:val="Textkrper"/>
              <w:tabs>
                <w:tab w:val="left" w:pos="993"/>
              </w:tabs>
              <w:spacing w:before="120"/>
              <w:rPr>
                <w:sz w:val="19"/>
              </w:rPr>
            </w:pPr>
            <w:r>
              <w:rPr>
                <w:sz w:val="19"/>
              </w:rPr>
              <w:t xml:space="preserve">Die Angaben des Antragstellers werden bestätigt </w:t>
            </w:r>
          </w:p>
          <w:p w14:paraId="0E4B9494" w14:textId="77777777" w:rsidR="00677A76" w:rsidRDefault="00677A76">
            <w:pPr>
              <w:pStyle w:val="Textkrper"/>
              <w:tabs>
                <w:tab w:val="left" w:pos="993"/>
              </w:tabs>
              <w:rPr>
                <w:sz w:val="19"/>
              </w:rPr>
            </w:pPr>
            <w:r>
              <w:rPr>
                <w:sz w:val="19"/>
              </w:rPr>
              <w:t xml:space="preserve">(vgl. auch Rückseite). </w:t>
            </w:r>
          </w:p>
          <w:p w14:paraId="048FA70B" w14:textId="77777777" w:rsidR="00677A76" w:rsidRDefault="00677A76">
            <w:pPr>
              <w:pStyle w:val="Textkrper"/>
              <w:tabs>
                <w:tab w:val="left" w:pos="993"/>
              </w:tabs>
              <w:spacing w:before="120"/>
              <w:rPr>
                <w:sz w:val="19"/>
              </w:rPr>
            </w:pPr>
            <w:r>
              <w:rPr>
                <w:sz w:val="19"/>
              </w:rPr>
              <w:t>Sachlich richtig.</w:t>
            </w:r>
          </w:p>
          <w:p w14:paraId="16080A18" w14:textId="77777777" w:rsidR="00677A76" w:rsidRDefault="00677A76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4D77FDEE" w14:textId="77777777" w:rsidR="003A2947" w:rsidRDefault="003A2947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0F556AAE" w14:textId="77777777" w:rsidR="00677A76" w:rsidRDefault="00677A76">
            <w:pPr>
              <w:rPr>
                <w:rFonts w:ascii="Arial" w:hAnsi="Arial"/>
                <w:sz w:val="16"/>
              </w:rPr>
            </w:pPr>
          </w:p>
          <w:p w14:paraId="5AEA592B" w14:textId="77777777" w:rsidR="00677A76" w:rsidRDefault="00677A76">
            <w:pPr>
              <w:tabs>
                <w:tab w:val="left" w:pos="184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...................................................................</w:t>
            </w:r>
          </w:p>
          <w:p w14:paraId="6B6BBD28" w14:textId="77777777" w:rsidR="00677A76" w:rsidRDefault="00677A76">
            <w:pPr>
              <w:tabs>
                <w:tab w:val="left" w:pos="426"/>
                <w:tab w:val="left" w:pos="184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Datum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4"/>
              </w:rPr>
              <w:t xml:space="preserve">Unterschrift des Prüfungsvorsitzenden, </w:t>
            </w:r>
            <w:proofErr w:type="spellStart"/>
            <w:r>
              <w:rPr>
                <w:rFonts w:ascii="Arial" w:hAnsi="Arial"/>
                <w:sz w:val="14"/>
              </w:rPr>
              <w:t>Amtsbez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</w:tr>
    </w:tbl>
    <w:p w14:paraId="242F13B9" w14:textId="77777777" w:rsidR="00677A76" w:rsidRDefault="00677A76">
      <w:pPr>
        <w:rPr>
          <w:rFonts w:ascii="Arial" w:hAnsi="Arial"/>
          <w:sz w:val="16"/>
        </w:rPr>
      </w:pPr>
    </w:p>
    <w:p w14:paraId="3D146B6F" w14:textId="77777777" w:rsidR="00677A76" w:rsidRDefault="00677A76">
      <w:pPr>
        <w:spacing w:line="360" w:lineRule="auto"/>
        <w:rPr>
          <w:rFonts w:ascii="Arial" w:hAnsi="Arial"/>
          <w:sz w:val="16"/>
        </w:rPr>
      </w:pPr>
    </w:p>
    <w:p w14:paraId="536A6940" w14:textId="77777777" w:rsidR="00677A76" w:rsidRDefault="00677A76">
      <w:pPr>
        <w:rPr>
          <w:rFonts w:ascii="Arial" w:hAnsi="Arial"/>
          <w:sz w:val="16"/>
        </w:rPr>
      </w:pPr>
    </w:p>
    <w:p w14:paraId="3454939E" w14:textId="77777777" w:rsidR="00677A76" w:rsidRDefault="00677A76">
      <w:pPr>
        <w:rPr>
          <w:rFonts w:ascii="Arial" w:hAnsi="Arial"/>
          <w:sz w:val="16"/>
        </w:rPr>
      </w:pPr>
    </w:p>
    <w:p w14:paraId="2BAFE64C" w14:textId="77777777" w:rsidR="00677A76" w:rsidRDefault="00677A76">
      <w:pPr>
        <w:rPr>
          <w:rFonts w:ascii="Arial" w:hAnsi="Arial"/>
          <w:sz w:val="16"/>
        </w:rPr>
      </w:pPr>
    </w:p>
    <w:p w14:paraId="1622B98B" w14:textId="77777777" w:rsidR="00677A76" w:rsidRDefault="00677A76">
      <w:pPr>
        <w:rPr>
          <w:rFonts w:ascii="Arial" w:hAnsi="Arial"/>
          <w:sz w:val="16"/>
        </w:rPr>
      </w:pPr>
    </w:p>
    <w:p w14:paraId="4D34CB5C" w14:textId="77777777" w:rsidR="00677A76" w:rsidRDefault="00677A76">
      <w:pPr>
        <w:rPr>
          <w:rFonts w:ascii="Arial" w:hAnsi="Arial"/>
          <w:sz w:val="16"/>
        </w:rPr>
      </w:pPr>
    </w:p>
    <w:p w14:paraId="7D6A554B" w14:textId="77777777" w:rsidR="00677A76" w:rsidRDefault="00677A76">
      <w:pPr>
        <w:rPr>
          <w:rFonts w:ascii="Arial" w:hAnsi="Arial"/>
          <w:sz w:val="10"/>
        </w:rPr>
      </w:pPr>
    </w:p>
    <w:p w14:paraId="73572C62" w14:textId="77777777" w:rsidR="00677A76" w:rsidRDefault="00677A76">
      <w:pPr>
        <w:rPr>
          <w:rFonts w:ascii="Arial" w:hAnsi="Arial"/>
          <w:sz w:val="10"/>
        </w:rPr>
        <w:sectPr w:rsidR="00677A76">
          <w:pgSz w:w="11906" w:h="16838"/>
          <w:pgMar w:top="567" w:right="624" w:bottom="567" w:left="1021" w:header="720" w:footer="720" w:gutter="0"/>
          <w:cols w:num="2" w:space="397"/>
        </w:sectPr>
      </w:pPr>
      <w:r>
        <w:rPr>
          <w:rFonts w:ascii="Arial" w:hAnsi="Arial"/>
          <w:sz w:val="16"/>
        </w:rPr>
        <w:br w:type="page"/>
      </w:r>
    </w:p>
    <w:tbl>
      <w:tblPr>
        <w:tblW w:w="10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347"/>
        <w:gridCol w:w="1275"/>
        <w:gridCol w:w="1134"/>
        <w:gridCol w:w="709"/>
        <w:gridCol w:w="567"/>
        <w:gridCol w:w="284"/>
        <w:gridCol w:w="708"/>
        <w:gridCol w:w="283"/>
        <w:gridCol w:w="1134"/>
        <w:gridCol w:w="426"/>
        <w:gridCol w:w="1267"/>
        <w:gridCol w:w="8"/>
        <w:gridCol w:w="1260"/>
      </w:tblGrid>
      <w:tr w:rsidR="001F2D45" w14:paraId="6A06842E" w14:textId="77777777" w:rsidTr="004D53E3">
        <w:trPr>
          <w:trHeight w:hRule="exact" w:val="720"/>
        </w:trPr>
        <w:tc>
          <w:tcPr>
            <w:tcW w:w="283" w:type="dxa"/>
            <w:tcBorders>
              <w:top w:val="single" w:sz="12" w:space="0" w:color="auto"/>
            </w:tcBorders>
          </w:tcPr>
          <w:p w14:paraId="724E9B77" w14:textId="77777777" w:rsidR="001F2D45" w:rsidRDefault="001F2D45" w:rsidP="00D764B4">
            <w:pPr>
              <w:pStyle w:val="berschrift4"/>
              <w:spacing w:before="80"/>
            </w:pPr>
          </w:p>
        </w:tc>
        <w:tc>
          <w:tcPr>
            <w:tcW w:w="10402" w:type="dxa"/>
            <w:gridSpan w:val="13"/>
            <w:tcBorders>
              <w:top w:val="single" w:sz="12" w:space="0" w:color="auto"/>
            </w:tcBorders>
          </w:tcPr>
          <w:p w14:paraId="4CAF2BC6" w14:textId="77777777" w:rsidR="001F2D45" w:rsidRDefault="001F2D45" w:rsidP="00D764B4">
            <w:pPr>
              <w:pStyle w:val="berschrift4"/>
              <w:spacing w:before="80"/>
            </w:pPr>
            <w:r>
              <w:t>Angaben zur Prüfungstätigkeit</w:t>
            </w:r>
          </w:p>
          <w:p w14:paraId="772F3B65" w14:textId="77777777" w:rsidR="001F2D45" w:rsidRDefault="001F2D45" w:rsidP="00D764B4">
            <w:pPr>
              <w:jc w:val="center"/>
            </w:pPr>
            <w:r>
              <w:rPr>
                <w:rFonts w:ascii="Arial" w:hAnsi="Arial"/>
              </w:rPr>
              <w:t xml:space="preserve">(gemäß </w:t>
            </w:r>
            <w:proofErr w:type="spellStart"/>
            <w:r>
              <w:rPr>
                <w:rFonts w:ascii="Arial" w:hAnsi="Arial"/>
              </w:rPr>
              <w:t>PrüfVergVwV</w:t>
            </w:r>
            <w:proofErr w:type="spellEnd"/>
            <w:r>
              <w:rPr>
                <w:rFonts w:ascii="Arial" w:hAnsi="Arial"/>
              </w:rPr>
              <w:t xml:space="preserve"> vom 15.01.2018, </w:t>
            </w:r>
            <w:proofErr w:type="spellStart"/>
            <w:r>
              <w:rPr>
                <w:rFonts w:ascii="Arial" w:hAnsi="Arial"/>
              </w:rPr>
              <w:t>GABl</w:t>
            </w:r>
            <w:proofErr w:type="spellEnd"/>
            <w:r>
              <w:rPr>
                <w:rFonts w:ascii="Arial" w:hAnsi="Arial"/>
              </w:rPr>
              <w:t>. 2018, S. 113)</w:t>
            </w:r>
          </w:p>
        </w:tc>
      </w:tr>
      <w:tr w:rsidR="001F2D45" w14:paraId="2A7AA7F8" w14:textId="77777777" w:rsidTr="0017232B">
        <w:trPr>
          <w:cantSplit/>
          <w:trHeight w:hRule="exact" w:val="428"/>
        </w:trPr>
        <w:tc>
          <w:tcPr>
            <w:tcW w:w="6307" w:type="dxa"/>
            <w:gridSpan w:val="8"/>
            <w:tcBorders>
              <w:top w:val="nil"/>
              <w:bottom w:val="nil"/>
              <w:right w:val="double" w:sz="6" w:space="0" w:color="auto"/>
            </w:tcBorders>
          </w:tcPr>
          <w:p w14:paraId="1709C788" w14:textId="77777777" w:rsidR="001F2D45" w:rsidRDefault="001F2D45" w:rsidP="00C915BC">
            <w:pPr>
              <w:pStyle w:val="berschrift5"/>
              <w:spacing w:before="80"/>
            </w:pPr>
            <w:r w:rsidRPr="00F2510E">
              <w:rPr>
                <w:sz w:val="24"/>
                <w:szCs w:val="24"/>
                <w:u w:val="single"/>
              </w:rPr>
              <w:t xml:space="preserve">a) Schriftliche Prüfung </w:t>
            </w:r>
            <w:r w:rsidRPr="00950BA3">
              <w:rPr>
                <w:sz w:val="24"/>
                <w:szCs w:val="24"/>
                <w:u w:val="single"/>
              </w:rPr>
              <w:t>(Nr. 3.1.1)</w:t>
            </w:r>
          </w:p>
        </w:tc>
        <w:tc>
          <w:tcPr>
            <w:tcW w:w="4378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14:paraId="6D3878AE" w14:textId="77777777" w:rsidR="001F2D45" w:rsidRDefault="001F2D45" w:rsidP="00D764B4">
            <w:pPr>
              <w:pStyle w:val="berschrift5"/>
              <w:spacing w:before="80"/>
              <w:jc w:val="center"/>
            </w:pPr>
            <w:r>
              <w:t>Wird vom staatl. Schulamt ausgefüllt!</w:t>
            </w:r>
          </w:p>
        </w:tc>
      </w:tr>
      <w:tr w:rsidR="001F2D45" w14:paraId="176B653D" w14:textId="77777777" w:rsidTr="00083020">
        <w:trPr>
          <w:cantSplit/>
          <w:trHeight w:hRule="exact" w:val="260"/>
        </w:trPr>
        <w:tc>
          <w:tcPr>
            <w:tcW w:w="6307" w:type="dxa"/>
            <w:gridSpan w:val="8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3E8A9934" w14:textId="77777777" w:rsidR="001F2D45" w:rsidRDefault="001F2D45" w:rsidP="00D764B4">
            <w:pPr>
              <w:pStyle w:val="berschrift5"/>
            </w:pPr>
            <w:r>
              <w:t xml:space="preserve">Begutachtung einer schriftlichen Prüfungsarbeit </w:t>
            </w:r>
            <w:r>
              <w:rPr>
                <w:sz w:val="18"/>
              </w:rPr>
              <w:t>(Nr. 3.1.1.2)</w:t>
            </w:r>
          </w:p>
        </w:tc>
        <w:tc>
          <w:tcPr>
            <w:tcW w:w="4378" w:type="dxa"/>
            <w:gridSpan w:val="6"/>
            <w:tcBorders>
              <w:top w:val="nil"/>
              <w:left w:val="double" w:sz="6" w:space="0" w:color="auto"/>
              <w:bottom w:val="single" w:sz="4" w:space="0" w:color="auto"/>
            </w:tcBorders>
          </w:tcPr>
          <w:p w14:paraId="66243E00" w14:textId="77777777" w:rsidR="001F2D45" w:rsidRDefault="001F2D45" w:rsidP="00D764B4">
            <w:pPr>
              <w:pStyle w:val="berschrift5"/>
            </w:pPr>
          </w:p>
        </w:tc>
      </w:tr>
      <w:tr w:rsidR="001F2D45" w14:paraId="0A206B4C" w14:textId="77777777" w:rsidTr="00556D42">
        <w:trPr>
          <w:cantSplit/>
          <w:trHeight w:hRule="exact" w:val="710"/>
        </w:trPr>
        <w:tc>
          <w:tcPr>
            <w:tcW w:w="1630" w:type="dxa"/>
            <w:gridSpan w:val="2"/>
            <w:tcBorders>
              <w:top w:val="single" w:sz="4" w:space="0" w:color="auto"/>
              <w:right w:val="nil"/>
            </w:tcBorders>
          </w:tcPr>
          <w:p w14:paraId="0E178378" w14:textId="77777777" w:rsidR="001F2D45" w:rsidRPr="007C3035" w:rsidRDefault="001F2D45" w:rsidP="00D764B4">
            <w:pPr>
              <w:spacing w:before="180"/>
              <w:jc w:val="center"/>
              <w:rPr>
                <w:rFonts w:ascii="Arial" w:hAnsi="Arial"/>
              </w:rPr>
            </w:pPr>
            <w:r w:rsidRPr="007C3035">
              <w:rPr>
                <w:rFonts w:ascii="Arial" w:hAnsi="Arial"/>
              </w:rPr>
              <w:t>Fach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nil"/>
            </w:tcBorders>
          </w:tcPr>
          <w:p w14:paraId="371B4FD0" w14:textId="77777777" w:rsidR="001F2D45" w:rsidRPr="007C3035" w:rsidRDefault="001F2D45" w:rsidP="00D764B4">
            <w:pPr>
              <w:spacing w:before="180"/>
              <w:jc w:val="center"/>
              <w:rPr>
                <w:rFonts w:ascii="Arial" w:hAnsi="Arial"/>
              </w:rPr>
            </w:pPr>
            <w:r w:rsidRPr="007C3035">
              <w:rPr>
                <w:rFonts w:ascii="Arial" w:hAnsi="Arial"/>
              </w:rPr>
              <w:t>Tätigkeit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14:paraId="2DD1A166" w14:textId="77777777" w:rsidR="001F2D45" w:rsidRDefault="001F2D45" w:rsidP="00D764B4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Bearbeitungszeit der Prüfungsa</w:t>
            </w:r>
            <w:r>
              <w:rPr>
                <w:rFonts w:ascii="Arial" w:hAnsi="Arial"/>
                <w:sz w:val="14"/>
              </w:rPr>
              <w:t>r</w:t>
            </w:r>
            <w:r>
              <w:rPr>
                <w:rFonts w:ascii="Arial" w:hAnsi="Arial"/>
                <w:sz w:val="14"/>
              </w:rPr>
              <w:t xml:space="preserve">beit </w:t>
            </w:r>
            <w:r w:rsidRPr="00520D9E">
              <w:rPr>
                <w:rFonts w:ascii="Arial" w:hAnsi="Arial"/>
                <w:b/>
                <w:sz w:val="14"/>
              </w:rPr>
              <w:t xml:space="preserve">für den </w:t>
            </w:r>
            <w:r w:rsidRPr="00520D9E">
              <w:rPr>
                <w:rFonts w:ascii="Arial" w:hAnsi="Arial"/>
                <w:b/>
                <w:sz w:val="14"/>
              </w:rPr>
              <w:br/>
              <w:t>Prüfling</w:t>
            </w:r>
            <w:r>
              <w:rPr>
                <w:rFonts w:ascii="Arial" w:hAnsi="Arial"/>
                <w:sz w:val="14"/>
              </w:rPr>
              <w:t xml:space="preserve"> (Min.)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double" w:sz="6" w:space="0" w:color="auto"/>
            </w:tcBorders>
          </w:tcPr>
          <w:p w14:paraId="5E29A0CB" w14:textId="77777777" w:rsidR="001F2D45" w:rsidRDefault="001F2D45" w:rsidP="00D764B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 xml:space="preserve">Anzahl der </w:t>
            </w:r>
            <w:r>
              <w:rPr>
                <w:rFonts w:ascii="Arial" w:hAnsi="Arial"/>
                <w:sz w:val="14"/>
              </w:rPr>
              <w:br/>
              <w:t>Arbeiten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6" w:space="0" w:color="auto"/>
            </w:tcBorders>
          </w:tcPr>
          <w:p w14:paraId="7E0A644F" w14:textId="77777777" w:rsidR="001F2D45" w:rsidRDefault="001F2D45" w:rsidP="00D764B4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B71F5C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Einzel-vergütung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F3B0594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7651F407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Gesamtver</w:t>
            </w:r>
            <w:r>
              <w:rPr>
                <w:rFonts w:ascii="Arial" w:hAnsi="Arial"/>
                <w:sz w:val="18"/>
              </w:rPr>
              <w:softHyphen/>
              <w:t>gütung</w:t>
            </w:r>
            <w:proofErr w:type="spellEnd"/>
          </w:p>
          <w:p w14:paraId="410B94A6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(Est.-pflichtig)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14:paraId="7452718E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Gesamtve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gütung</w:t>
            </w:r>
          </w:p>
          <w:p w14:paraId="19DB38D8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LSt</w:t>
            </w:r>
            <w:proofErr w:type="spellEnd"/>
            <w:r>
              <w:rPr>
                <w:rFonts w:ascii="Arial" w:hAnsi="Arial"/>
                <w:sz w:val="18"/>
              </w:rPr>
              <w:t>.-pflichtig)</w:t>
            </w:r>
          </w:p>
        </w:tc>
      </w:tr>
      <w:tr w:rsidR="001F2D45" w14:paraId="1E3830F7" w14:textId="77777777" w:rsidTr="00EC4566">
        <w:trPr>
          <w:cantSplit/>
          <w:trHeight w:hRule="exact" w:val="2154"/>
        </w:trPr>
        <w:tc>
          <w:tcPr>
            <w:tcW w:w="1630" w:type="dxa"/>
            <w:gridSpan w:val="2"/>
            <w:tcBorders>
              <w:top w:val="nil"/>
              <w:right w:val="nil"/>
            </w:tcBorders>
          </w:tcPr>
          <w:p w14:paraId="18C0F843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bookmarkStart w:id="18" w:name="Kontrollkästchen3"/>
        <w:tc>
          <w:tcPr>
            <w:tcW w:w="2409" w:type="dxa"/>
            <w:gridSpan w:val="2"/>
            <w:tcBorders>
              <w:top w:val="nil"/>
              <w:right w:val="nil"/>
            </w:tcBorders>
          </w:tcPr>
          <w:p w14:paraId="3E00D7EA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Erstbegutachtung / Zwei</w:t>
            </w:r>
            <w:r>
              <w:rPr>
                <w:rFonts w:ascii="Arial" w:hAnsi="Arial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>begutachtung ohne Kenn</w:t>
            </w:r>
            <w:r>
              <w:rPr>
                <w:rFonts w:ascii="Arial" w:hAnsi="Arial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>nis der Erstbegutachtung</w:t>
            </w:r>
          </w:p>
          <w:bookmarkStart w:id="19" w:name="Kontrollkästchen4"/>
          <w:p w14:paraId="416800FA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Zweitbegutachtung mit Kenntnis der Erstbegutac</w:t>
            </w:r>
            <w:r>
              <w:rPr>
                <w:rFonts w:ascii="Arial" w:hAnsi="Arial"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tung / Begutachtung einer </w:t>
            </w:r>
            <w:proofErr w:type="spellStart"/>
            <w:r>
              <w:rPr>
                <w:rFonts w:ascii="Arial" w:hAnsi="Arial"/>
                <w:sz w:val="16"/>
              </w:rPr>
              <w:t>künstl</w:t>
            </w:r>
            <w:proofErr w:type="spellEnd"/>
            <w:r>
              <w:rPr>
                <w:rFonts w:ascii="Arial" w:hAnsi="Arial"/>
                <w:sz w:val="16"/>
              </w:rPr>
              <w:t>., fach- oder werk-praktischen Arbeit</w:t>
            </w:r>
          </w:p>
          <w:bookmarkStart w:id="20" w:name="Kontrollkästchen5"/>
          <w:p w14:paraId="4DFA4FE9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Begutachtung einer Hau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arbeit u. dergl.</w:t>
            </w:r>
          </w:p>
        </w:tc>
        <w:tc>
          <w:tcPr>
            <w:tcW w:w="1276" w:type="dxa"/>
            <w:gridSpan w:val="2"/>
            <w:tcBorders>
              <w:top w:val="nil"/>
              <w:right w:val="nil"/>
            </w:tcBorders>
          </w:tcPr>
          <w:p w14:paraId="16D8765D" w14:textId="77777777" w:rsidR="001F2D45" w:rsidRDefault="001F2D45" w:rsidP="00D764B4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right w:val="double" w:sz="6" w:space="0" w:color="auto"/>
            </w:tcBorders>
          </w:tcPr>
          <w:p w14:paraId="094183AA" w14:textId="77777777" w:rsidR="001F2D45" w:rsidRDefault="001F2D45" w:rsidP="00D764B4">
            <w:pPr>
              <w:pStyle w:val="berschrift5"/>
              <w:spacing w:before="360"/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</w:tcBorders>
          </w:tcPr>
          <w:p w14:paraId="3164B4E0" w14:textId="77777777" w:rsidR="001F2D45" w:rsidRDefault="001F2D45" w:rsidP="00D764B4">
            <w:pPr>
              <w:pStyle w:val="berschrift5"/>
              <w:spacing w:before="360"/>
            </w:pPr>
          </w:p>
          <w:p w14:paraId="7F7BBDFA" w14:textId="77777777" w:rsidR="001F2D45" w:rsidRDefault="001F2D45" w:rsidP="00D764B4">
            <w:pPr>
              <w:pStyle w:val="berschrift5"/>
              <w:spacing w:before="360"/>
            </w:pPr>
            <w:r>
              <w:t>X</w:t>
            </w:r>
          </w:p>
        </w:tc>
        <w:tc>
          <w:tcPr>
            <w:tcW w:w="1134" w:type="dxa"/>
            <w:tcBorders>
              <w:top w:val="nil"/>
            </w:tcBorders>
          </w:tcPr>
          <w:p w14:paraId="49342066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6FCBB734" w14:textId="77777777" w:rsidR="001F2D45" w:rsidRDefault="001F2D45" w:rsidP="00D764B4">
            <w:pPr>
              <w:spacing w:before="360"/>
              <w:jc w:val="center"/>
              <w:rPr>
                <w:rFonts w:ascii="Arial" w:hAnsi="Arial"/>
                <w:b/>
              </w:rPr>
            </w:pPr>
          </w:p>
          <w:p w14:paraId="75403109" w14:textId="77777777" w:rsidR="001F2D45" w:rsidRDefault="001F2D45" w:rsidP="00D764B4">
            <w:pPr>
              <w:spacing w:before="3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14:paraId="3AA61CBB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pct15" w:color="auto" w:fill="FFFFFF"/>
          </w:tcPr>
          <w:p w14:paraId="11A91285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</w:tr>
      <w:tr w:rsidR="001F2D45" w14:paraId="7E8465A2" w14:textId="77777777" w:rsidTr="00DF1F11">
        <w:trPr>
          <w:cantSplit/>
          <w:trHeight w:hRule="exact" w:val="2154"/>
        </w:trPr>
        <w:tc>
          <w:tcPr>
            <w:tcW w:w="1630" w:type="dxa"/>
            <w:gridSpan w:val="2"/>
            <w:tcBorders>
              <w:top w:val="nil"/>
              <w:right w:val="nil"/>
            </w:tcBorders>
          </w:tcPr>
          <w:p w14:paraId="6CBB337E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right w:val="nil"/>
            </w:tcBorders>
          </w:tcPr>
          <w:p w14:paraId="64B358B7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Erstbegutachtung / Zwei</w:t>
            </w:r>
            <w:r>
              <w:rPr>
                <w:rFonts w:ascii="Arial" w:hAnsi="Arial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>begutachtung ohne Kenn</w:t>
            </w:r>
            <w:r>
              <w:rPr>
                <w:rFonts w:ascii="Arial" w:hAnsi="Arial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>nis der Erstbegutachtung</w:t>
            </w:r>
          </w:p>
          <w:p w14:paraId="4F5F4C8E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Zweitbegutachtung mit Kenntnis der Erstbegutac</w:t>
            </w:r>
            <w:r>
              <w:rPr>
                <w:rFonts w:ascii="Arial" w:hAnsi="Arial"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tung / Begutachtung einer </w:t>
            </w:r>
            <w:proofErr w:type="spellStart"/>
            <w:r>
              <w:rPr>
                <w:rFonts w:ascii="Arial" w:hAnsi="Arial"/>
                <w:sz w:val="16"/>
              </w:rPr>
              <w:t>künstl</w:t>
            </w:r>
            <w:proofErr w:type="spellEnd"/>
            <w:r>
              <w:rPr>
                <w:rFonts w:ascii="Arial" w:hAnsi="Arial"/>
                <w:sz w:val="16"/>
              </w:rPr>
              <w:t>., fach- oder wer</w:t>
            </w:r>
            <w:r>
              <w:rPr>
                <w:rFonts w:ascii="Arial" w:hAnsi="Arial"/>
                <w:sz w:val="16"/>
              </w:rPr>
              <w:t>k</w:t>
            </w:r>
            <w:r>
              <w:rPr>
                <w:rFonts w:ascii="Arial" w:hAnsi="Arial"/>
                <w:sz w:val="16"/>
              </w:rPr>
              <w:t>praktischen Arbeit</w:t>
            </w:r>
          </w:p>
          <w:p w14:paraId="1608C8E4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Begutachtung einer Hau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arbeit u. dergl.</w:t>
            </w:r>
          </w:p>
        </w:tc>
        <w:tc>
          <w:tcPr>
            <w:tcW w:w="1276" w:type="dxa"/>
            <w:gridSpan w:val="2"/>
            <w:tcBorders>
              <w:top w:val="nil"/>
              <w:right w:val="nil"/>
            </w:tcBorders>
          </w:tcPr>
          <w:p w14:paraId="6A0F9C7B" w14:textId="77777777" w:rsidR="001F2D45" w:rsidRDefault="001F2D45" w:rsidP="00D764B4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right w:val="double" w:sz="6" w:space="0" w:color="auto"/>
            </w:tcBorders>
          </w:tcPr>
          <w:p w14:paraId="73F309B9" w14:textId="77777777" w:rsidR="001F2D45" w:rsidRDefault="001F2D45" w:rsidP="00D764B4">
            <w:pPr>
              <w:pStyle w:val="berschrift5"/>
              <w:spacing w:before="360"/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</w:tcBorders>
          </w:tcPr>
          <w:p w14:paraId="4DC905C0" w14:textId="77777777" w:rsidR="001F2D45" w:rsidRDefault="001F2D45" w:rsidP="00D764B4">
            <w:pPr>
              <w:pStyle w:val="berschrift5"/>
              <w:spacing w:before="360"/>
            </w:pPr>
          </w:p>
          <w:p w14:paraId="33EE8738" w14:textId="77777777" w:rsidR="001F2D45" w:rsidRDefault="001F2D45" w:rsidP="00D764B4">
            <w:pPr>
              <w:pStyle w:val="berschrift5"/>
              <w:spacing w:before="360"/>
            </w:pPr>
            <w:r>
              <w:t>X</w:t>
            </w:r>
          </w:p>
        </w:tc>
        <w:tc>
          <w:tcPr>
            <w:tcW w:w="1134" w:type="dxa"/>
            <w:tcBorders>
              <w:top w:val="nil"/>
            </w:tcBorders>
          </w:tcPr>
          <w:p w14:paraId="60C63B78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2FE4596A" w14:textId="77777777" w:rsidR="001F2D45" w:rsidRDefault="001F2D45" w:rsidP="00D764B4">
            <w:pPr>
              <w:spacing w:before="360"/>
              <w:jc w:val="center"/>
              <w:rPr>
                <w:rFonts w:ascii="Arial" w:hAnsi="Arial"/>
                <w:b/>
              </w:rPr>
            </w:pPr>
          </w:p>
          <w:p w14:paraId="664703C8" w14:textId="77777777" w:rsidR="001F2D45" w:rsidRDefault="001F2D45" w:rsidP="00D764B4">
            <w:pPr>
              <w:spacing w:before="3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14:paraId="4D690C69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14:paraId="520E028B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</w:tr>
      <w:tr w:rsidR="001F2D45" w14:paraId="506D2DFB" w14:textId="77777777" w:rsidTr="00BA2A48">
        <w:trPr>
          <w:cantSplit/>
          <w:trHeight w:hRule="exact" w:val="300"/>
        </w:trPr>
        <w:tc>
          <w:tcPr>
            <w:tcW w:w="630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</w:tcPr>
          <w:p w14:paraId="383C0192" w14:textId="77777777" w:rsidR="001F2D45" w:rsidRDefault="001F2D45" w:rsidP="00D764B4">
            <w:pPr>
              <w:pStyle w:val="berschrift5"/>
            </w:pPr>
            <w:r w:rsidRPr="00950BA3">
              <w:t>Aufgabenstellung</w:t>
            </w:r>
            <w:r w:rsidRPr="00544F52">
              <w:t xml:space="preserve"> (Nr. 3.1.1.1)</w:t>
            </w:r>
          </w:p>
        </w:tc>
        <w:tc>
          <w:tcPr>
            <w:tcW w:w="4378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</w:tcPr>
          <w:p w14:paraId="71151255" w14:textId="77777777" w:rsidR="001F2D45" w:rsidRDefault="001F2D45" w:rsidP="00D764B4">
            <w:pPr>
              <w:pStyle w:val="berschrift5"/>
            </w:pPr>
          </w:p>
        </w:tc>
      </w:tr>
      <w:tr w:rsidR="001F2D45" w14:paraId="09220FF8" w14:textId="77777777" w:rsidTr="001C2249">
        <w:trPr>
          <w:cantSplit/>
          <w:trHeight w:hRule="exact" w:val="710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0789CDA1" w14:textId="77777777" w:rsidR="001F2D45" w:rsidRPr="007C3035" w:rsidRDefault="001F2D45" w:rsidP="00D764B4">
            <w:pPr>
              <w:spacing w:before="180"/>
              <w:jc w:val="center"/>
              <w:rPr>
                <w:rFonts w:ascii="Arial" w:hAnsi="Arial"/>
              </w:rPr>
            </w:pPr>
            <w:r w:rsidRPr="007C3035">
              <w:rPr>
                <w:rFonts w:ascii="Arial" w:hAnsi="Arial"/>
              </w:rPr>
              <w:t>Fach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4CA24BFD" w14:textId="77777777" w:rsidR="001F2D45" w:rsidRPr="007C3035" w:rsidRDefault="001F2D45" w:rsidP="00D764B4">
            <w:pPr>
              <w:spacing w:before="180"/>
              <w:jc w:val="center"/>
              <w:rPr>
                <w:rFonts w:ascii="Arial" w:hAnsi="Arial"/>
              </w:rPr>
            </w:pPr>
            <w:r w:rsidRPr="007C3035">
              <w:rPr>
                <w:rFonts w:ascii="Arial" w:hAnsi="Arial"/>
              </w:rPr>
              <w:t>Tätigkeit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094A1316" w14:textId="77777777" w:rsidR="001F2D45" w:rsidRDefault="001F2D45" w:rsidP="00D764B4">
            <w:pPr>
              <w:spacing w:before="40"/>
              <w:rPr>
                <w:rFonts w:ascii="Arial" w:hAnsi="Arial"/>
                <w:sz w:val="14"/>
              </w:rPr>
            </w:pPr>
            <w:r w:rsidRPr="00520D9E">
              <w:rPr>
                <w:rFonts w:ascii="Arial" w:hAnsi="Arial"/>
                <w:sz w:val="14"/>
              </w:rPr>
              <w:t>Bearbeitungszeit der Prüfungsa</w:t>
            </w:r>
            <w:r w:rsidRPr="00520D9E">
              <w:rPr>
                <w:rFonts w:ascii="Arial" w:hAnsi="Arial"/>
                <w:sz w:val="14"/>
              </w:rPr>
              <w:t>r</w:t>
            </w:r>
            <w:r w:rsidRPr="00520D9E">
              <w:rPr>
                <w:rFonts w:ascii="Arial" w:hAnsi="Arial"/>
                <w:sz w:val="14"/>
              </w:rPr>
              <w:t xml:space="preserve">beit </w:t>
            </w:r>
            <w:r w:rsidRPr="00520D9E">
              <w:rPr>
                <w:rFonts w:ascii="Arial" w:hAnsi="Arial"/>
                <w:b/>
                <w:sz w:val="14"/>
              </w:rPr>
              <w:t xml:space="preserve">für den </w:t>
            </w:r>
            <w:r w:rsidRPr="00520D9E">
              <w:rPr>
                <w:rFonts w:ascii="Arial" w:hAnsi="Arial"/>
                <w:b/>
                <w:sz w:val="14"/>
              </w:rPr>
              <w:br/>
              <w:t>Prüfling</w:t>
            </w:r>
            <w:r w:rsidRPr="00520D9E">
              <w:rPr>
                <w:rFonts w:ascii="Arial" w:hAnsi="Arial"/>
                <w:sz w:val="14"/>
              </w:rPr>
              <w:t xml:space="preserve"> (Min.)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9CAF53A" w14:textId="77777777" w:rsidR="001F2D45" w:rsidRDefault="001F2D45" w:rsidP="00D764B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Faktor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7A2EA1C9" w14:textId="77777777" w:rsidR="001F2D45" w:rsidRDefault="001F2D45" w:rsidP="00D764B4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6A0195A0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14:paraId="59D613D5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6" w:space="0" w:color="auto"/>
            </w:tcBorders>
          </w:tcPr>
          <w:p w14:paraId="04C3C420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6547A8C2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</w:tr>
      <w:tr w:rsidR="001F2D45" w14:paraId="38F08C21" w14:textId="77777777" w:rsidTr="00170D00">
        <w:trPr>
          <w:cantSplit/>
          <w:trHeight w:hRule="exact" w:val="1357"/>
        </w:trPr>
        <w:tc>
          <w:tcPr>
            <w:tcW w:w="1630" w:type="dxa"/>
            <w:gridSpan w:val="2"/>
            <w:tcBorders>
              <w:top w:val="single" w:sz="6" w:space="0" w:color="auto"/>
              <w:right w:val="nil"/>
            </w:tcBorders>
          </w:tcPr>
          <w:p w14:paraId="7ACB4960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right w:val="nil"/>
            </w:tcBorders>
          </w:tcPr>
          <w:p w14:paraId="63CACF20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Ausarbeitung einer Pr</w:t>
            </w:r>
            <w:r>
              <w:rPr>
                <w:rFonts w:ascii="Arial" w:hAnsi="Arial"/>
                <w:sz w:val="16"/>
              </w:rPr>
              <w:t>ü</w:t>
            </w:r>
            <w:r>
              <w:rPr>
                <w:rFonts w:ascii="Arial" w:hAnsi="Arial"/>
                <w:sz w:val="16"/>
              </w:rPr>
              <w:t>fungsaufgabe mit Lösung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vorschlag</w:t>
            </w:r>
          </w:p>
          <w:p w14:paraId="7678E400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Ausarbeitung einer Pr</w:t>
            </w:r>
            <w:r>
              <w:rPr>
                <w:rFonts w:ascii="Arial" w:hAnsi="Arial"/>
                <w:sz w:val="16"/>
              </w:rPr>
              <w:t>ü</w:t>
            </w:r>
            <w:r>
              <w:rPr>
                <w:rFonts w:ascii="Arial" w:hAnsi="Arial"/>
                <w:sz w:val="16"/>
              </w:rPr>
              <w:t>fungsaufgabe ohne L</w:t>
            </w:r>
            <w:r>
              <w:rPr>
                <w:rFonts w:ascii="Arial" w:hAnsi="Arial"/>
                <w:sz w:val="16"/>
              </w:rPr>
              <w:t>ö</w:t>
            </w:r>
            <w:r>
              <w:rPr>
                <w:rFonts w:ascii="Arial" w:hAnsi="Arial"/>
                <w:sz w:val="16"/>
              </w:rPr>
              <w:t>sungsvorschlag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right w:val="nil"/>
            </w:tcBorders>
          </w:tcPr>
          <w:p w14:paraId="16CFCAFD" w14:textId="77777777" w:rsidR="001F2D45" w:rsidRDefault="001F2D45" w:rsidP="00D764B4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14:paraId="3CAB1078" w14:textId="77777777" w:rsidR="001F2D45" w:rsidRDefault="001F2D45" w:rsidP="00D764B4">
            <w:pPr>
              <w:pStyle w:val="berschrift5"/>
              <w:spacing w:before="360"/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double" w:sz="6" w:space="0" w:color="auto"/>
            </w:tcBorders>
          </w:tcPr>
          <w:p w14:paraId="09A3AD27" w14:textId="77777777" w:rsidR="001F2D45" w:rsidRDefault="001F2D45" w:rsidP="00D764B4">
            <w:pPr>
              <w:pStyle w:val="berschrift5"/>
              <w:spacing w:before="360"/>
            </w:pPr>
            <w:r>
              <w:t>X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73677AC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2F99FEC4" w14:textId="77777777" w:rsidR="001F2D45" w:rsidRDefault="001F2D45" w:rsidP="00D764B4">
            <w:pPr>
              <w:spacing w:before="3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14:paraId="41CF73A7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14:paraId="4E94AE53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</w:tr>
      <w:tr w:rsidR="001F2D45" w14:paraId="5382EC7C" w14:textId="77777777" w:rsidTr="00F81CE1">
        <w:trPr>
          <w:cantSplit/>
          <w:trHeight w:hRule="exact" w:val="180"/>
        </w:trPr>
        <w:tc>
          <w:tcPr>
            <w:tcW w:w="6307" w:type="dxa"/>
            <w:gridSpan w:val="8"/>
            <w:vMerge w:val="restart"/>
            <w:tcBorders>
              <w:top w:val="nil"/>
              <w:right w:val="double" w:sz="6" w:space="0" w:color="auto"/>
            </w:tcBorders>
          </w:tcPr>
          <w:p w14:paraId="7F3CAFFE" w14:textId="77777777" w:rsidR="001F2D45" w:rsidRDefault="001F2D45" w:rsidP="00D764B4">
            <w:pPr>
              <w:pStyle w:val="berschrift5"/>
            </w:pPr>
            <w:r>
              <w:t xml:space="preserve">b) </w:t>
            </w:r>
            <w:r w:rsidRPr="00186466">
              <w:rPr>
                <w:sz w:val="24"/>
                <w:szCs w:val="24"/>
                <w:u w:val="single"/>
              </w:rPr>
              <w:t>Mitwirkung an der mündlichen Prüfung</w:t>
            </w:r>
            <w:r w:rsidRPr="00186466">
              <w:rPr>
                <w:u w:val="single"/>
              </w:rPr>
              <w:t xml:space="preserve"> </w:t>
            </w:r>
            <w:r w:rsidRPr="00186466">
              <w:rPr>
                <w:sz w:val="24"/>
                <w:szCs w:val="24"/>
                <w:u w:val="single"/>
              </w:rPr>
              <w:t>(Nr. 3.1.2)</w:t>
            </w:r>
          </w:p>
        </w:tc>
        <w:tc>
          <w:tcPr>
            <w:tcW w:w="4378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14:paraId="56389397" w14:textId="77777777" w:rsidR="001F2D45" w:rsidRDefault="001F2D45" w:rsidP="00D764B4">
            <w:pPr>
              <w:pStyle w:val="berschrift5"/>
            </w:pPr>
          </w:p>
        </w:tc>
      </w:tr>
      <w:tr w:rsidR="001F2D45" w14:paraId="70B1D146" w14:textId="77777777" w:rsidTr="00C915BC">
        <w:trPr>
          <w:cantSplit/>
          <w:trHeight w:hRule="exact" w:val="236"/>
        </w:trPr>
        <w:tc>
          <w:tcPr>
            <w:tcW w:w="6307" w:type="dxa"/>
            <w:gridSpan w:val="8"/>
            <w:vMerge/>
            <w:tcBorders>
              <w:bottom w:val="single" w:sz="4" w:space="0" w:color="auto"/>
              <w:right w:val="double" w:sz="6" w:space="0" w:color="auto"/>
            </w:tcBorders>
          </w:tcPr>
          <w:p w14:paraId="60B728B6" w14:textId="77777777" w:rsidR="001F2D45" w:rsidRDefault="001F2D45" w:rsidP="00D764B4">
            <w:pPr>
              <w:pStyle w:val="berschrift5"/>
            </w:pPr>
          </w:p>
        </w:tc>
        <w:tc>
          <w:tcPr>
            <w:tcW w:w="4378" w:type="dxa"/>
            <w:gridSpan w:val="6"/>
            <w:tcBorders>
              <w:top w:val="nil"/>
              <w:left w:val="double" w:sz="6" w:space="0" w:color="auto"/>
              <w:bottom w:val="single" w:sz="4" w:space="0" w:color="auto"/>
            </w:tcBorders>
          </w:tcPr>
          <w:p w14:paraId="6DA1BBE2" w14:textId="77777777" w:rsidR="001F2D45" w:rsidRDefault="001F2D45" w:rsidP="00D764B4">
            <w:pPr>
              <w:pStyle w:val="berschrift5"/>
            </w:pPr>
          </w:p>
        </w:tc>
      </w:tr>
      <w:tr w:rsidR="001F2D45" w14:paraId="4F5D3B41" w14:textId="77777777" w:rsidTr="001F2D45">
        <w:trPr>
          <w:cantSplit/>
          <w:trHeight w:hRule="exact" w:val="992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70B65427" w14:textId="77777777" w:rsidR="001F2D45" w:rsidRPr="007C3035" w:rsidRDefault="001F2D45" w:rsidP="00D764B4">
            <w:pPr>
              <w:spacing w:before="80"/>
              <w:jc w:val="center"/>
              <w:rPr>
                <w:rFonts w:ascii="Arial" w:hAnsi="Arial"/>
              </w:rPr>
            </w:pPr>
            <w:r w:rsidRPr="007C3035">
              <w:rPr>
                <w:rFonts w:ascii="Arial" w:hAnsi="Arial"/>
              </w:rPr>
              <w:t>Fach</w:t>
            </w:r>
          </w:p>
          <w:p w14:paraId="1DC74166" w14:textId="77777777" w:rsidR="001F2D45" w:rsidRDefault="001F2D45" w:rsidP="00D764B4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</w:t>
            </w:r>
            <w:r w:rsidRPr="00EE059A">
              <w:rPr>
                <w:rFonts w:ascii="Arial" w:hAnsi="Arial"/>
                <w:sz w:val="14"/>
                <w:szCs w:val="14"/>
              </w:rPr>
              <w:t>mit Angabe, ob Haupt- oder Nebenfach)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0024A8D2" w14:textId="77777777" w:rsidR="001F2D45" w:rsidRDefault="001F2D45" w:rsidP="00D764B4">
            <w:pPr>
              <w:spacing w:before="1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Tätigkeit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196D2DB3" w14:textId="77777777" w:rsidR="001F2D45" w:rsidRDefault="001F2D45" w:rsidP="00D764B4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Dauer der mündl</w:t>
            </w:r>
            <w:r>
              <w:rPr>
                <w:rFonts w:ascii="Arial" w:hAnsi="Arial"/>
                <w:sz w:val="14"/>
              </w:rPr>
              <w:t>i</w:t>
            </w:r>
            <w:r>
              <w:rPr>
                <w:rFonts w:ascii="Arial" w:hAnsi="Arial"/>
                <w:sz w:val="14"/>
              </w:rPr>
              <w:t>chen Pr</w:t>
            </w:r>
            <w:r>
              <w:rPr>
                <w:rFonts w:ascii="Arial" w:hAnsi="Arial"/>
                <w:sz w:val="14"/>
              </w:rPr>
              <w:t>ü</w:t>
            </w:r>
            <w:r>
              <w:rPr>
                <w:rFonts w:ascii="Arial" w:hAnsi="Arial"/>
                <w:sz w:val="14"/>
              </w:rPr>
              <w:t xml:space="preserve">fung </w:t>
            </w:r>
          </w:p>
          <w:p w14:paraId="0C7EE25B" w14:textId="77777777" w:rsidR="001F2D45" w:rsidRDefault="001F2D45" w:rsidP="00D764B4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insgesamt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ABE72FC" w14:textId="77777777" w:rsidR="001F2D45" w:rsidRDefault="001F2D45" w:rsidP="00D764B4">
            <w:pPr>
              <w:rPr>
                <w:rFonts w:ascii="Arial" w:hAnsi="Arial"/>
                <w:sz w:val="14"/>
              </w:rPr>
            </w:pPr>
            <w:r w:rsidRPr="007A1683">
              <w:rPr>
                <w:rFonts w:ascii="Arial" w:hAnsi="Arial"/>
                <w:sz w:val="14"/>
              </w:rPr>
              <w:t xml:space="preserve">Anzahl der </w:t>
            </w:r>
          </w:p>
          <w:p w14:paraId="774E2D34" w14:textId="77777777" w:rsidR="001F2D45" w:rsidRDefault="001F2D45" w:rsidP="00D764B4">
            <w:pPr>
              <w:rPr>
                <w:rFonts w:ascii="Arial" w:hAnsi="Arial"/>
              </w:rPr>
            </w:pPr>
            <w:r w:rsidRPr="007A1683">
              <w:rPr>
                <w:rFonts w:ascii="Arial" w:hAnsi="Arial"/>
                <w:sz w:val="14"/>
              </w:rPr>
              <w:t>Prüflinge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D29194F" w14:textId="77777777" w:rsidR="001F2D45" w:rsidRDefault="001F2D45" w:rsidP="00D764B4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9116" w14:textId="77777777" w:rsidR="001F2D45" w:rsidRPr="007A1683" w:rsidRDefault="001F2D45" w:rsidP="00D764B4">
            <w:pPr>
              <w:rPr>
                <w:rFonts w:ascii="Arial" w:hAnsi="Arial"/>
                <w:sz w:val="4"/>
                <w:szCs w:val="4"/>
              </w:rPr>
            </w:pPr>
          </w:p>
          <w:p w14:paraId="6916EB55" w14:textId="77777777" w:rsidR="001F2D45" w:rsidRPr="007A1683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FCC3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995D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5F3411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</w:tr>
      <w:tr w:rsidR="001F2D45" w14:paraId="0C1B5763" w14:textId="77777777" w:rsidTr="001F2D45">
        <w:trPr>
          <w:cantSplit/>
          <w:trHeight w:hRule="exact" w:val="1459"/>
        </w:trPr>
        <w:tc>
          <w:tcPr>
            <w:tcW w:w="1630" w:type="dxa"/>
            <w:gridSpan w:val="2"/>
            <w:tcBorders>
              <w:top w:val="single" w:sz="6" w:space="0" w:color="auto"/>
              <w:right w:val="nil"/>
            </w:tcBorders>
          </w:tcPr>
          <w:p w14:paraId="46B7069A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right w:val="nil"/>
            </w:tcBorders>
          </w:tcPr>
          <w:p w14:paraId="7685218D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Prüfer, der Prüfungsgespräch führt</w:t>
            </w:r>
          </w:p>
          <w:p w14:paraId="6C6515BB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Prüfer, der kein Prüfungsgespräch führt</w:t>
            </w:r>
          </w:p>
          <w:p w14:paraId="7CFF9C58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 xml:space="preserve">Prüfungsvorsitzender, ohne selbst zu </w:t>
            </w:r>
            <w:r>
              <w:rPr>
                <w:rFonts w:ascii="Arial" w:hAnsi="Arial"/>
                <w:sz w:val="16"/>
              </w:rPr>
              <w:br/>
              <w:t>prüfen</w:t>
            </w:r>
          </w:p>
          <w:p w14:paraId="751DCE15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Prüfungsvorsitzender, der selbst prüft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right w:val="nil"/>
            </w:tcBorders>
          </w:tcPr>
          <w:p w14:paraId="1377EE0C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right w:val="double" w:sz="6" w:space="0" w:color="auto"/>
            </w:tcBorders>
          </w:tcPr>
          <w:p w14:paraId="7AF403EB" w14:textId="77777777" w:rsidR="001F2D45" w:rsidRDefault="001F2D45" w:rsidP="00D764B4">
            <w:pPr>
              <w:pStyle w:val="berschrift6"/>
            </w:pPr>
          </w:p>
        </w:tc>
        <w:tc>
          <w:tcPr>
            <w:tcW w:w="283" w:type="dxa"/>
            <w:tcBorders>
              <w:top w:val="single" w:sz="6" w:space="0" w:color="auto"/>
              <w:left w:val="double" w:sz="6" w:space="0" w:color="auto"/>
            </w:tcBorders>
          </w:tcPr>
          <w:p w14:paraId="7E474C19" w14:textId="77777777" w:rsidR="001F2D45" w:rsidRDefault="001F2D45" w:rsidP="00D764B4">
            <w:pPr>
              <w:pStyle w:val="berschrift6"/>
            </w:pPr>
            <w:r>
              <w:t>X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103F5358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686D1EF9" w14:textId="77777777" w:rsidR="001F2D45" w:rsidRDefault="001F2D45" w:rsidP="00D764B4">
            <w:pPr>
              <w:spacing w:before="4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14:paraId="3D4A25A7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14:paraId="6093406C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</w:tr>
      <w:tr w:rsidR="001F2D45" w14:paraId="29813B3A" w14:textId="77777777" w:rsidTr="001F2D45">
        <w:trPr>
          <w:cantSplit/>
          <w:trHeight w:hRule="exact" w:val="1524"/>
        </w:trPr>
        <w:tc>
          <w:tcPr>
            <w:tcW w:w="1630" w:type="dxa"/>
            <w:gridSpan w:val="2"/>
            <w:tcBorders>
              <w:top w:val="nil"/>
              <w:right w:val="nil"/>
            </w:tcBorders>
          </w:tcPr>
          <w:p w14:paraId="0FF436E0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right w:val="nil"/>
            </w:tcBorders>
          </w:tcPr>
          <w:p w14:paraId="26E9F4E9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Prüfer, der Prüfungsgespräch führt</w:t>
            </w:r>
          </w:p>
          <w:p w14:paraId="786557B2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Prüfer, der kein Prüfungsgespräch führt</w:t>
            </w:r>
          </w:p>
          <w:p w14:paraId="62E24BB0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Prüfungsvorsitzender, ohne selbst zu prüfen</w:t>
            </w:r>
          </w:p>
          <w:p w14:paraId="1E7E7ABA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Prüfungsvorsitzender, der selbst prüft</w:t>
            </w:r>
          </w:p>
        </w:tc>
        <w:tc>
          <w:tcPr>
            <w:tcW w:w="851" w:type="dxa"/>
            <w:gridSpan w:val="2"/>
            <w:tcBorders>
              <w:top w:val="nil"/>
              <w:right w:val="nil"/>
            </w:tcBorders>
          </w:tcPr>
          <w:p w14:paraId="7536F899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right w:val="double" w:sz="6" w:space="0" w:color="auto"/>
            </w:tcBorders>
          </w:tcPr>
          <w:p w14:paraId="58EC0D47" w14:textId="77777777" w:rsidR="001F2D45" w:rsidRDefault="001F2D45" w:rsidP="00D764B4">
            <w:pPr>
              <w:pStyle w:val="berschrift6"/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</w:tcBorders>
          </w:tcPr>
          <w:p w14:paraId="72C634D5" w14:textId="77777777" w:rsidR="001F2D45" w:rsidRDefault="001F2D45" w:rsidP="00D764B4">
            <w:pPr>
              <w:pStyle w:val="berschrift6"/>
            </w:pPr>
            <w:r>
              <w:t>X</w:t>
            </w:r>
          </w:p>
        </w:tc>
        <w:tc>
          <w:tcPr>
            <w:tcW w:w="1134" w:type="dxa"/>
            <w:tcBorders>
              <w:top w:val="nil"/>
            </w:tcBorders>
          </w:tcPr>
          <w:p w14:paraId="38E5B9A1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600F1EB1" w14:textId="77777777" w:rsidR="001F2D45" w:rsidRDefault="001F2D45" w:rsidP="00D764B4">
            <w:pPr>
              <w:spacing w:before="4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14:paraId="3F1957E6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14:paraId="4A4DE619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</w:tr>
      <w:tr w:rsidR="001F2D45" w14:paraId="2E684529" w14:textId="77777777" w:rsidTr="00E05E92">
        <w:trPr>
          <w:cantSplit/>
          <w:trHeight w:hRule="exact" w:val="389"/>
        </w:trPr>
        <w:tc>
          <w:tcPr>
            <w:tcW w:w="6307" w:type="dxa"/>
            <w:gridSpan w:val="8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5DC9FA5B" w14:textId="77777777" w:rsidR="001F2D45" w:rsidRDefault="001F2D45" w:rsidP="00D764B4">
            <w:pPr>
              <w:pStyle w:val="berschrift5"/>
            </w:pPr>
            <w:r w:rsidRPr="00316312">
              <w:rPr>
                <w:sz w:val="24"/>
                <w:szCs w:val="24"/>
                <w:u w:val="single"/>
              </w:rPr>
              <w:t>c) sonstige Tätigkeit bei Prüfungen (Nr. 3.7)</w:t>
            </w:r>
          </w:p>
        </w:tc>
        <w:tc>
          <w:tcPr>
            <w:tcW w:w="4378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14:paraId="2896708B" w14:textId="77777777" w:rsidR="001F2D45" w:rsidRDefault="001F2D45" w:rsidP="00D764B4">
            <w:pPr>
              <w:pStyle w:val="berschrift5"/>
            </w:pPr>
          </w:p>
        </w:tc>
      </w:tr>
      <w:bookmarkStart w:id="21" w:name="Kontrollkästchen6"/>
      <w:tr w:rsidR="001F2D45" w14:paraId="2DE1D516" w14:textId="77777777" w:rsidTr="00F9392B">
        <w:trPr>
          <w:cantSplit/>
          <w:trHeight w:hRule="exact" w:val="377"/>
        </w:trPr>
        <w:tc>
          <w:tcPr>
            <w:tcW w:w="2905" w:type="dxa"/>
            <w:gridSpan w:val="3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7132065D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  <w:r>
              <w:rPr>
                <w:rFonts w:ascii="Arial" w:hAnsi="Arial"/>
                <w:sz w:val="18"/>
              </w:rPr>
              <w:t xml:space="preserve"> Verwaltungstätigkeit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2B2123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Zahl der Prüflinge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CA2FF3A" w14:textId="77777777" w:rsidR="001F2D45" w:rsidRDefault="001F2D45" w:rsidP="00D764B4">
            <w:pPr>
              <w:pStyle w:val="berschrift6"/>
              <w:spacing w:before="120"/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double" w:sz="6" w:space="0" w:color="auto"/>
            </w:tcBorders>
          </w:tcPr>
          <w:p w14:paraId="542620CC" w14:textId="77777777" w:rsidR="001F2D45" w:rsidRDefault="001F2D45" w:rsidP="00D764B4">
            <w:pPr>
              <w:pStyle w:val="berschrift6"/>
              <w:spacing w:before="120"/>
            </w:pPr>
            <w:r>
              <w:t>X</w:t>
            </w:r>
          </w:p>
        </w:tc>
        <w:tc>
          <w:tcPr>
            <w:tcW w:w="1134" w:type="dxa"/>
          </w:tcPr>
          <w:p w14:paraId="55C50BF3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3683AF4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0AA55AB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31A54F59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1F2D45" w14:paraId="4EC637C8" w14:textId="77777777" w:rsidTr="004D53E3">
        <w:trPr>
          <w:cantSplit/>
          <w:trHeight w:hRule="exact" w:val="377"/>
        </w:trPr>
        <w:tc>
          <w:tcPr>
            <w:tcW w:w="2905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BB878F8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F4C4A">
              <w:rPr>
                <w:rFonts w:ascii="Arial" w:hAnsi="Arial"/>
                <w:sz w:val="18"/>
              </w:rPr>
            </w:r>
            <w:r w:rsidR="00AF4C4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Aufwartedienst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05A2F9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Zahl der Prüflinge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164A2558" w14:textId="77777777" w:rsidR="001F2D45" w:rsidRDefault="001F2D45" w:rsidP="00D764B4">
            <w:pPr>
              <w:pStyle w:val="berschrift6"/>
              <w:spacing w:before="120"/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</w:tcBorders>
          </w:tcPr>
          <w:p w14:paraId="35875040" w14:textId="77777777" w:rsidR="001F2D45" w:rsidRDefault="001F2D45" w:rsidP="00D764B4">
            <w:pPr>
              <w:pStyle w:val="berschrift6"/>
              <w:spacing w:before="120"/>
            </w:pPr>
            <w:r>
              <w:t>X</w:t>
            </w:r>
          </w:p>
        </w:tc>
        <w:tc>
          <w:tcPr>
            <w:tcW w:w="1134" w:type="dxa"/>
            <w:tcBorders>
              <w:top w:val="nil"/>
            </w:tcBorders>
          </w:tcPr>
          <w:p w14:paraId="231E7255" w14:textId="77777777" w:rsidR="001F2D45" w:rsidRDefault="001F2D45" w:rsidP="00D764B4">
            <w:pPr>
              <w:spacing w:before="120"/>
              <w:ind w:left="72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14:paraId="6214DA81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50F6679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4ADB011B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D53E3" w14:paraId="63E3ED2C" w14:textId="77777777" w:rsidTr="004D53E3">
        <w:trPr>
          <w:cantSplit/>
          <w:trHeight w:hRule="exact" w:val="534"/>
        </w:trPr>
        <w:tc>
          <w:tcPr>
            <w:tcW w:w="2905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56DEBB" w14:textId="77777777" w:rsidR="004D53E3" w:rsidRPr="00F01246" w:rsidRDefault="004D53E3" w:rsidP="00C915BC">
            <w:pPr>
              <w:pStyle w:val="berschrift7"/>
              <w:jc w:val="left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4C4A">
              <w:fldChar w:fldCharType="separate"/>
            </w:r>
            <w:r>
              <w:fldChar w:fldCharType="end"/>
            </w:r>
            <w:r>
              <w:t xml:space="preserve"> </w:t>
            </w:r>
            <w:r w:rsidRPr="00C915BC">
              <w:rPr>
                <w:b w:val="0"/>
              </w:rPr>
              <w:t>Aufsichtsführung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AB7511" w14:textId="77777777" w:rsidR="004D53E3" w:rsidRPr="00F01246" w:rsidRDefault="004D53E3" w:rsidP="004D53E3">
            <w:pPr>
              <w:spacing w:before="120"/>
              <w:rPr>
                <w:sz w:val="22"/>
                <w:szCs w:val="22"/>
              </w:rPr>
            </w:pPr>
            <w:r w:rsidRPr="004D53E3">
              <w:rPr>
                <w:rFonts w:ascii="Arial" w:hAnsi="Arial"/>
                <w:sz w:val="18"/>
              </w:rPr>
              <w:t>Stundenanzahl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B6CB72" w14:textId="77777777" w:rsidR="004D53E3" w:rsidRPr="00F01246" w:rsidRDefault="004D53E3" w:rsidP="00C915BC">
            <w:pPr>
              <w:pStyle w:val="berschrift7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double" w:sz="6" w:space="0" w:color="auto"/>
            </w:tcBorders>
          </w:tcPr>
          <w:p w14:paraId="2BA785B8" w14:textId="77777777" w:rsidR="004D53E3" w:rsidRPr="00F01246" w:rsidRDefault="004D53E3" w:rsidP="00D764B4">
            <w:pPr>
              <w:pStyle w:val="berschrift7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54C1AB40" w14:textId="77777777" w:rsidR="004D53E3" w:rsidRDefault="004D53E3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</w:tcPr>
          <w:p w14:paraId="24D39410" w14:textId="77777777" w:rsidR="004D53E3" w:rsidRDefault="004D53E3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1F2D45" w14:paraId="54CD92AD" w14:textId="77777777" w:rsidTr="004D53E3">
        <w:trPr>
          <w:cantSplit/>
          <w:trHeight w:hRule="exact" w:val="534"/>
        </w:trPr>
        <w:tc>
          <w:tcPr>
            <w:tcW w:w="6307" w:type="dxa"/>
            <w:gridSpan w:val="8"/>
            <w:tcBorders>
              <w:top w:val="single" w:sz="6" w:space="0" w:color="auto"/>
              <w:bottom w:val="single" w:sz="12" w:space="0" w:color="auto"/>
              <w:right w:val="double" w:sz="6" w:space="0" w:color="auto"/>
            </w:tcBorders>
          </w:tcPr>
          <w:p w14:paraId="3A0E9623" w14:textId="77777777" w:rsidR="001F2D45" w:rsidRPr="00F01246" w:rsidRDefault="001F2D45" w:rsidP="00D764B4">
            <w:pPr>
              <w:pStyle w:val="berschrift7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double" w:sz="6" w:space="0" w:color="auto"/>
              <w:bottom w:val="single" w:sz="12" w:space="0" w:color="auto"/>
            </w:tcBorders>
          </w:tcPr>
          <w:p w14:paraId="5CA29ECB" w14:textId="77777777" w:rsidR="001F2D45" w:rsidRPr="00F01246" w:rsidRDefault="001F2D45" w:rsidP="00D764B4">
            <w:pPr>
              <w:pStyle w:val="berschrift7"/>
              <w:jc w:val="left"/>
              <w:rPr>
                <w:sz w:val="22"/>
                <w:szCs w:val="22"/>
              </w:rPr>
            </w:pPr>
            <w:r w:rsidRPr="00F01246">
              <w:rPr>
                <w:sz w:val="22"/>
                <w:szCs w:val="22"/>
              </w:rPr>
              <w:t>Gesamtbetrag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B2C908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6D71858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</w:tr>
    </w:tbl>
    <w:p w14:paraId="6D80E537" w14:textId="77777777" w:rsidR="00677A76" w:rsidRDefault="00677A76">
      <w:pPr>
        <w:rPr>
          <w:rFonts w:ascii="Arial" w:hAnsi="Arial"/>
          <w:sz w:val="4"/>
        </w:rPr>
      </w:pPr>
    </w:p>
    <w:sectPr w:rsidR="00677A76" w:rsidSect="00186466">
      <w:type w:val="continuous"/>
      <w:pgSz w:w="11906" w:h="16838"/>
      <w:pgMar w:top="426" w:right="1021" w:bottom="567" w:left="624" w:header="720" w:footer="720" w:gutter="0"/>
      <w:cols w:space="397" w:equalWidth="0">
        <w:col w:w="98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5"/>
    <w:rsid w:val="00026EE0"/>
    <w:rsid w:val="00034D38"/>
    <w:rsid w:val="00047FDA"/>
    <w:rsid w:val="00070CCC"/>
    <w:rsid w:val="00086C98"/>
    <w:rsid w:val="00111E60"/>
    <w:rsid w:val="001175E6"/>
    <w:rsid w:val="00186466"/>
    <w:rsid w:val="001F2D45"/>
    <w:rsid w:val="00270548"/>
    <w:rsid w:val="002837D3"/>
    <w:rsid w:val="002C016D"/>
    <w:rsid w:val="0030593F"/>
    <w:rsid w:val="00316312"/>
    <w:rsid w:val="00323468"/>
    <w:rsid w:val="003845F9"/>
    <w:rsid w:val="003A2947"/>
    <w:rsid w:val="003C246D"/>
    <w:rsid w:val="004D53E3"/>
    <w:rsid w:val="004F5EE4"/>
    <w:rsid w:val="00520D9E"/>
    <w:rsid w:val="00544F52"/>
    <w:rsid w:val="005A28D9"/>
    <w:rsid w:val="0063631A"/>
    <w:rsid w:val="00677A76"/>
    <w:rsid w:val="007011E9"/>
    <w:rsid w:val="00765B81"/>
    <w:rsid w:val="007B75F9"/>
    <w:rsid w:val="007B7FB9"/>
    <w:rsid w:val="007C3035"/>
    <w:rsid w:val="007D6B49"/>
    <w:rsid w:val="0080353F"/>
    <w:rsid w:val="00887ADE"/>
    <w:rsid w:val="008F3CEC"/>
    <w:rsid w:val="00927228"/>
    <w:rsid w:val="00946D63"/>
    <w:rsid w:val="00950BA3"/>
    <w:rsid w:val="009D2963"/>
    <w:rsid w:val="009F021B"/>
    <w:rsid w:val="00A363A1"/>
    <w:rsid w:val="00AF4C4A"/>
    <w:rsid w:val="00B44C15"/>
    <w:rsid w:val="00C1763A"/>
    <w:rsid w:val="00C25977"/>
    <w:rsid w:val="00C307DA"/>
    <w:rsid w:val="00C63A04"/>
    <w:rsid w:val="00C874F4"/>
    <w:rsid w:val="00C915BC"/>
    <w:rsid w:val="00C91918"/>
    <w:rsid w:val="00D32B46"/>
    <w:rsid w:val="00D53D5E"/>
    <w:rsid w:val="00D6555B"/>
    <w:rsid w:val="00DF492D"/>
    <w:rsid w:val="00E51C36"/>
    <w:rsid w:val="00E84EA3"/>
    <w:rsid w:val="00EA69F2"/>
    <w:rsid w:val="00EE059A"/>
    <w:rsid w:val="00EE0FF5"/>
    <w:rsid w:val="00EE18BF"/>
    <w:rsid w:val="00F01246"/>
    <w:rsid w:val="00F2510E"/>
    <w:rsid w:val="00F57F67"/>
    <w:rsid w:val="00F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EB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360" w:after="120"/>
      <w:jc w:val="center"/>
      <w:outlineLvl w:val="0"/>
    </w:pPr>
    <w:rPr>
      <w:rFonts w:ascii="Arial" w:hAnsi="Arial"/>
      <w:b/>
      <w:caps/>
      <w:sz w:val="26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20"/>
      <w:outlineLvl w:val="2"/>
    </w:pPr>
    <w:rPr>
      <w:rFonts w:ascii="Arial" w:hAnsi="Arial"/>
      <w:b/>
      <w:caps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240"/>
      <w:jc w:val="center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spacing w:before="480"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57"/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F84A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4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360" w:after="120"/>
      <w:jc w:val="center"/>
      <w:outlineLvl w:val="0"/>
    </w:pPr>
    <w:rPr>
      <w:rFonts w:ascii="Arial" w:hAnsi="Arial"/>
      <w:b/>
      <w:caps/>
      <w:sz w:val="26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20"/>
      <w:outlineLvl w:val="2"/>
    </w:pPr>
    <w:rPr>
      <w:rFonts w:ascii="Arial" w:hAnsi="Arial"/>
      <w:b/>
      <w:caps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240"/>
      <w:jc w:val="center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spacing w:before="480"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57"/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F84A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th.ChristineRAS\Desktop\Schulfremdenpr&#252;f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1083-3D62-4437-91E9-CD82CE52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Schulfremdenprüfung.dotm</Template>
  <TotalTime>0</TotalTime>
  <Pages>2</Pages>
  <Words>596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03762005i * Antrag auf Prüfungsvergütung für Schulfremdenprüfung * 02/2015</vt:lpstr>
    </vt:vector>
  </TitlesOfParts>
  <Company>Baden-Württemberg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03762005i * Antrag auf Prüfungsvergütung für Schulfremdenprüfung * 02/2015</dc:title>
  <dc:subject>03762005i * Antrag auf Prüfungsvergütung für Schulfremdenprüfung * 03/2014</dc:subject>
  <dc:creator>Reith, Christine (SSA Rastatt)</dc:creator>
  <cp:lastModifiedBy>Shkoda, Natalie (SSA Rastatt)</cp:lastModifiedBy>
  <cp:revision>2</cp:revision>
  <cp:lastPrinted>2018-08-03T06:07:00Z</cp:lastPrinted>
  <dcterms:created xsi:type="dcterms:W3CDTF">2018-08-15T09:45:00Z</dcterms:created>
  <dcterms:modified xsi:type="dcterms:W3CDTF">2018-08-15T09:45:00Z</dcterms:modified>
</cp:coreProperties>
</file>