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27" w:rsidRPr="00EC0EDC" w:rsidRDefault="00731736" w:rsidP="00731736">
      <w:pPr>
        <w:rPr>
          <w:rFonts w:asciiTheme="minorHAnsi" w:hAnsiTheme="minorHAnsi" w:cs="Arial"/>
          <w:sz w:val="22"/>
          <w:szCs w:val="22"/>
        </w:rPr>
      </w:pPr>
      <w:r w:rsidRPr="00EC0EDC">
        <w:rPr>
          <w:rFonts w:asciiTheme="minorHAnsi" w:hAnsiTheme="minorHAnsi" w:cs="Arial"/>
          <w:sz w:val="22"/>
          <w:szCs w:val="22"/>
        </w:rPr>
        <w:t>Bitte füllen Sie den Antrag am PC oder gut leserlich aus.</w:t>
      </w:r>
    </w:p>
    <w:p w:rsidR="00731736" w:rsidRPr="00EC0EDC" w:rsidRDefault="00731736" w:rsidP="00731736">
      <w:pPr>
        <w:rPr>
          <w:rFonts w:asciiTheme="minorHAnsi" w:hAnsiTheme="minorHAnsi" w:cs="Arial"/>
          <w:sz w:val="22"/>
          <w:szCs w:val="22"/>
        </w:rPr>
      </w:pPr>
      <w:r w:rsidRPr="00EC0EDC">
        <w:rPr>
          <w:rFonts w:asciiTheme="minorHAnsi" w:hAnsiTheme="minorHAnsi" w:cs="Arial"/>
          <w:sz w:val="22"/>
          <w:szCs w:val="22"/>
        </w:rPr>
        <w:t>Bitte geben Sie den Antrag d</w:t>
      </w:r>
      <w:r w:rsidR="00035364">
        <w:rPr>
          <w:rFonts w:asciiTheme="minorHAnsi" w:hAnsiTheme="minorHAnsi" w:cs="Arial"/>
          <w:sz w:val="22"/>
          <w:szCs w:val="22"/>
        </w:rPr>
        <w:t>anach</w:t>
      </w:r>
      <w:r w:rsidRPr="00EC0EDC">
        <w:rPr>
          <w:rFonts w:asciiTheme="minorHAnsi" w:hAnsiTheme="minorHAnsi" w:cs="Arial"/>
          <w:sz w:val="22"/>
          <w:szCs w:val="22"/>
        </w:rPr>
        <w:t xml:space="preserve"> bei Ihrer Schule ab, bei </w:t>
      </w:r>
      <w:r w:rsidR="00553159" w:rsidRPr="00EC0EDC">
        <w:rPr>
          <w:rFonts w:asciiTheme="minorHAnsi" w:hAnsiTheme="minorHAnsi" w:cs="Arial"/>
          <w:sz w:val="22"/>
          <w:szCs w:val="22"/>
        </w:rPr>
        <w:t>der Einschulung</w:t>
      </w:r>
      <w:r w:rsidRPr="00EC0EDC">
        <w:rPr>
          <w:rFonts w:asciiTheme="minorHAnsi" w:hAnsiTheme="minorHAnsi" w:cs="Arial"/>
          <w:sz w:val="22"/>
          <w:szCs w:val="22"/>
        </w:rPr>
        <w:t xml:space="preserve"> </w:t>
      </w:r>
      <w:r w:rsidR="004F69C3">
        <w:rPr>
          <w:rFonts w:asciiTheme="minorHAnsi" w:hAnsiTheme="minorHAnsi" w:cs="Arial"/>
          <w:sz w:val="22"/>
          <w:szCs w:val="22"/>
        </w:rPr>
        <w:t>an</w:t>
      </w:r>
      <w:r w:rsidRPr="00EC0EDC">
        <w:rPr>
          <w:rFonts w:asciiTheme="minorHAnsi" w:hAnsiTheme="minorHAnsi" w:cs="Arial"/>
          <w:sz w:val="22"/>
          <w:szCs w:val="22"/>
        </w:rPr>
        <w:t xml:space="preserve"> der zuständigen Grundschule. </w:t>
      </w:r>
    </w:p>
    <w:p w:rsidR="00731736" w:rsidRPr="00EC0EDC" w:rsidRDefault="00731736" w:rsidP="00731736">
      <w:pPr>
        <w:rPr>
          <w:rFonts w:asciiTheme="minorHAnsi" w:hAnsiTheme="minorHAnsi" w:cs="Arial"/>
          <w:sz w:val="22"/>
          <w:szCs w:val="22"/>
        </w:rPr>
      </w:pPr>
      <w:r w:rsidRPr="00EC0EDC">
        <w:rPr>
          <w:rFonts w:asciiTheme="minorHAnsi" w:hAnsiTheme="minorHAnsi" w:cs="Arial"/>
          <w:sz w:val="22"/>
          <w:szCs w:val="22"/>
        </w:rPr>
        <w:t xml:space="preserve">Diese wird </w:t>
      </w:r>
      <w:r w:rsidR="00D738FE">
        <w:rPr>
          <w:rFonts w:asciiTheme="minorHAnsi" w:hAnsiTheme="minorHAnsi" w:cs="Arial"/>
          <w:sz w:val="22"/>
          <w:szCs w:val="22"/>
        </w:rPr>
        <w:t>Ihren</w:t>
      </w:r>
      <w:r w:rsidRPr="00EC0EDC">
        <w:rPr>
          <w:rFonts w:asciiTheme="minorHAnsi" w:hAnsiTheme="minorHAnsi" w:cs="Arial"/>
          <w:sz w:val="22"/>
          <w:szCs w:val="22"/>
        </w:rPr>
        <w:t xml:space="preserve"> Antrag</w:t>
      </w:r>
      <w:r w:rsidR="00D738FE">
        <w:rPr>
          <w:rFonts w:asciiTheme="minorHAnsi" w:hAnsiTheme="minorHAnsi" w:cs="Arial"/>
          <w:sz w:val="22"/>
          <w:szCs w:val="22"/>
        </w:rPr>
        <w:t>,</w:t>
      </w:r>
      <w:r w:rsidRPr="00EC0EDC">
        <w:rPr>
          <w:rFonts w:asciiTheme="minorHAnsi" w:hAnsiTheme="minorHAnsi" w:cs="Arial"/>
          <w:sz w:val="22"/>
          <w:szCs w:val="22"/>
        </w:rPr>
        <w:t xml:space="preserve"> </w:t>
      </w:r>
      <w:r w:rsidR="00D738FE">
        <w:rPr>
          <w:rFonts w:asciiTheme="minorHAnsi" w:hAnsiTheme="minorHAnsi" w:cs="Arial"/>
          <w:sz w:val="22"/>
          <w:szCs w:val="22"/>
        </w:rPr>
        <w:t xml:space="preserve">zusammen </w:t>
      </w:r>
      <w:r w:rsidR="00F21AE9" w:rsidRPr="00EC0EDC">
        <w:rPr>
          <w:rFonts w:asciiTheme="minorHAnsi" w:hAnsiTheme="minorHAnsi" w:cs="Arial"/>
          <w:sz w:val="22"/>
          <w:szCs w:val="22"/>
        </w:rPr>
        <w:t>mit einem pädagogischen Bericht</w:t>
      </w:r>
      <w:r w:rsidR="00D738FE">
        <w:rPr>
          <w:rFonts w:asciiTheme="minorHAnsi" w:hAnsiTheme="minorHAnsi" w:cs="Arial"/>
          <w:sz w:val="22"/>
          <w:szCs w:val="22"/>
        </w:rPr>
        <w:t>,</w:t>
      </w:r>
      <w:r w:rsidR="00F21AE9" w:rsidRPr="00EC0EDC">
        <w:rPr>
          <w:rFonts w:asciiTheme="minorHAnsi" w:hAnsiTheme="minorHAnsi" w:cs="Arial"/>
          <w:sz w:val="22"/>
          <w:szCs w:val="22"/>
        </w:rPr>
        <w:t xml:space="preserve"> </w:t>
      </w:r>
      <w:r w:rsidRPr="00EC0EDC">
        <w:rPr>
          <w:rFonts w:asciiTheme="minorHAnsi" w:hAnsiTheme="minorHAnsi" w:cs="Arial"/>
          <w:sz w:val="22"/>
          <w:szCs w:val="22"/>
        </w:rPr>
        <w:t xml:space="preserve">zeitnah </w:t>
      </w:r>
      <w:r w:rsidR="00F21AE9" w:rsidRPr="00EC0EDC">
        <w:rPr>
          <w:rFonts w:asciiTheme="minorHAnsi" w:hAnsiTheme="minorHAnsi" w:cs="Arial"/>
          <w:sz w:val="22"/>
          <w:szCs w:val="22"/>
        </w:rPr>
        <w:t xml:space="preserve">an das Schulamt Rastatt </w:t>
      </w:r>
      <w:r w:rsidRPr="00EC0EDC">
        <w:rPr>
          <w:rFonts w:asciiTheme="minorHAnsi" w:hAnsiTheme="minorHAnsi" w:cs="Arial"/>
          <w:sz w:val="22"/>
          <w:szCs w:val="22"/>
        </w:rPr>
        <w:t>weiterleiten.</w:t>
      </w:r>
    </w:p>
    <w:p w:rsidR="00802121" w:rsidRDefault="00802121" w:rsidP="00731736">
      <w:pPr>
        <w:rPr>
          <w:rFonts w:asciiTheme="minorHAnsi" w:hAnsiTheme="minorHAnsi" w:cs="Arial"/>
          <w:sz w:val="22"/>
          <w:szCs w:val="22"/>
        </w:rPr>
      </w:pPr>
    </w:p>
    <w:p w:rsidR="00035364" w:rsidRPr="00EC0EDC" w:rsidRDefault="00035364" w:rsidP="00731736">
      <w:pPr>
        <w:rPr>
          <w:rFonts w:asciiTheme="minorHAnsi" w:hAnsiTheme="minorHAnsi" w:cs="Arial"/>
          <w:sz w:val="22"/>
          <w:szCs w:val="22"/>
        </w:rPr>
      </w:pPr>
    </w:p>
    <w:p w:rsidR="00731736" w:rsidRPr="00EC0EDC" w:rsidRDefault="00D738FE" w:rsidP="0073173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Über die zuständige Schule 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</w:tblGrid>
      <w:tr w:rsidR="00F301F7" w:rsidRPr="00EC0EDC" w:rsidTr="00EC0EDC">
        <w:trPr>
          <w:trHeight w:hRule="exact" w:val="941"/>
        </w:trPr>
        <w:tc>
          <w:tcPr>
            <w:tcW w:w="3294" w:type="dxa"/>
            <w:shd w:val="clear" w:color="auto" w:fill="auto"/>
            <w:vAlign w:val="center"/>
          </w:tcPr>
          <w:p w:rsidR="00F301F7" w:rsidRPr="00EC0EDC" w:rsidRDefault="00F301F7" w:rsidP="00EC0EDC">
            <w:pPr>
              <w:rPr>
                <w:rFonts w:ascii="Arial" w:hAnsi="Arial" w:cs="Arial"/>
              </w:rPr>
            </w:pPr>
            <w:r w:rsidRPr="00EC0EDC">
              <w:rPr>
                <w:rFonts w:ascii="Arial" w:hAnsi="Arial" w:cs="Arial"/>
              </w:rPr>
              <w:t>Staatliches Schulamt Rastatt</w:t>
            </w:r>
          </w:p>
          <w:p w:rsidR="00F301F7" w:rsidRPr="00EC0EDC" w:rsidRDefault="00F301F7" w:rsidP="00EC0EDC">
            <w:pPr>
              <w:rPr>
                <w:rFonts w:ascii="Arial" w:hAnsi="Arial" w:cs="Arial"/>
              </w:rPr>
            </w:pPr>
            <w:r w:rsidRPr="00EC0EDC">
              <w:rPr>
                <w:rFonts w:ascii="Arial" w:hAnsi="Arial" w:cs="Arial"/>
              </w:rPr>
              <w:t>Ludwigring 7</w:t>
            </w:r>
          </w:p>
          <w:p w:rsidR="00F301F7" w:rsidRPr="00EC0EDC" w:rsidRDefault="00F301F7" w:rsidP="00EC0EDC">
            <w:pPr>
              <w:rPr>
                <w:rFonts w:asciiTheme="minorHAnsi" w:hAnsiTheme="minorHAnsi"/>
                <w:sz w:val="32"/>
              </w:rPr>
            </w:pPr>
            <w:r w:rsidRPr="00EC0EDC">
              <w:rPr>
                <w:rFonts w:ascii="Arial" w:hAnsi="Arial" w:cs="Arial"/>
              </w:rPr>
              <w:t>76437 Rastatt</w:t>
            </w:r>
          </w:p>
        </w:tc>
      </w:tr>
    </w:tbl>
    <w:p w:rsidR="00371E52" w:rsidRPr="00EC0EDC" w:rsidRDefault="00371E52" w:rsidP="00F02F7C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10433" w:type="dxa"/>
        <w:tblInd w:w="108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3"/>
      </w:tblGrid>
      <w:tr w:rsidR="002618D6" w:rsidRPr="00EC0EDC" w:rsidTr="00035364">
        <w:trPr>
          <w:trHeight w:hRule="exact" w:val="851"/>
        </w:trPr>
        <w:tc>
          <w:tcPr>
            <w:tcW w:w="10433" w:type="dxa"/>
            <w:shd w:val="clear" w:color="auto" w:fill="D9D9D9" w:themeFill="background1" w:themeFillShade="D9"/>
            <w:vAlign w:val="center"/>
          </w:tcPr>
          <w:p w:rsidR="00731736" w:rsidRPr="00EC0EDC" w:rsidRDefault="002618D6" w:rsidP="00035364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EC0EDC">
              <w:rPr>
                <w:rFonts w:asciiTheme="minorHAnsi" w:hAnsiTheme="minorHAnsi"/>
                <w:b/>
                <w:sz w:val="24"/>
                <w:szCs w:val="22"/>
              </w:rPr>
              <w:t xml:space="preserve">Antrag </w:t>
            </w:r>
            <w:r w:rsidR="00731736" w:rsidRPr="00EC0EDC">
              <w:rPr>
                <w:rFonts w:asciiTheme="minorHAnsi" w:hAnsiTheme="minorHAnsi"/>
                <w:b/>
                <w:sz w:val="24"/>
                <w:szCs w:val="22"/>
              </w:rPr>
              <w:t>der Erziehungsberechtigten</w:t>
            </w:r>
          </w:p>
          <w:p w:rsidR="00EC0EDC" w:rsidRPr="00EC0EDC" w:rsidRDefault="002618D6" w:rsidP="000353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0EDC">
              <w:rPr>
                <w:rFonts w:asciiTheme="minorHAnsi" w:hAnsiTheme="minorHAnsi"/>
                <w:b/>
                <w:sz w:val="24"/>
                <w:szCs w:val="22"/>
              </w:rPr>
              <w:t xml:space="preserve">auf </w:t>
            </w:r>
            <w:r w:rsidR="00731736" w:rsidRPr="00EC0EDC">
              <w:rPr>
                <w:rFonts w:asciiTheme="minorHAnsi" w:hAnsiTheme="minorHAnsi"/>
                <w:b/>
                <w:sz w:val="24"/>
                <w:szCs w:val="22"/>
              </w:rPr>
              <w:t>P</w:t>
            </w:r>
            <w:r w:rsidR="00345C65" w:rsidRPr="00EC0EDC">
              <w:rPr>
                <w:rFonts w:asciiTheme="minorHAnsi" w:hAnsiTheme="minorHAnsi"/>
                <w:b/>
                <w:sz w:val="24"/>
                <w:szCs w:val="22"/>
              </w:rPr>
              <w:t>rüfung</w:t>
            </w:r>
            <w:r w:rsidRPr="00EC0EDC">
              <w:rPr>
                <w:rFonts w:asciiTheme="minorHAnsi" w:hAnsiTheme="minorHAnsi"/>
                <w:b/>
                <w:sz w:val="24"/>
                <w:szCs w:val="22"/>
              </w:rPr>
              <w:t xml:space="preserve"> des </w:t>
            </w:r>
            <w:r w:rsidR="00731736" w:rsidRPr="00EC0EDC">
              <w:rPr>
                <w:rFonts w:asciiTheme="minorHAnsi" w:hAnsiTheme="minorHAnsi"/>
                <w:b/>
                <w:sz w:val="24"/>
                <w:szCs w:val="22"/>
              </w:rPr>
              <w:t xml:space="preserve">Anspruchs auf ein </w:t>
            </w:r>
            <w:r w:rsidRPr="00EC0EDC">
              <w:rPr>
                <w:rFonts w:asciiTheme="minorHAnsi" w:hAnsiTheme="minorHAnsi"/>
                <w:b/>
                <w:sz w:val="24"/>
                <w:szCs w:val="22"/>
              </w:rPr>
              <w:t>sonderpädagogische</w:t>
            </w:r>
            <w:r w:rsidR="00731736" w:rsidRPr="00EC0EDC">
              <w:rPr>
                <w:rFonts w:asciiTheme="minorHAnsi" w:hAnsiTheme="minorHAnsi"/>
                <w:b/>
                <w:sz w:val="24"/>
                <w:szCs w:val="22"/>
              </w:rPr>
              <w:t>s</w:t>
            </w:r>
            <w:r w:rsidRPr="00EC0EDC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731736" w:rsidRPr="00EC0EDC">
              <w:rPr>
                <w:rFonts w:asciiTheme="minorHAnsi" w:hAnsiTheme="minorHAnsi"/>
                <w:b/>
                <w:sz w:val="24"/>
                <w:szCs w:val="22"/>
              </w:rPr>
              <w:t>Bildungsangebot</w:t>
            </w:r>
          </w:p>
        </w:tc>
      </w:tr>
    </w:tbl>
    <w:p w:rsidR="00727AB1" w:rsidRPr="00EC0EDC" w:rsidRDefault="00727AB1" w:rsidP="00371E5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10433" w:type="dxa"/>
        <w:tblInd w:w="108" w:type="dxa"/>
        <w:tblLook w:val="04A0" w:firstRow="1" w:lastRow="0" w:firstColumn="1" w:lastColumn="0" w:noHBand="0" w:noVBand="1"/>
      </w:tblPr>
      <w:tblGrid>
        <w:gridCol w:w="4287"/>
        <w:gridCol w:w="535"/>
        <w:gridCol w:w="3033"/>
        <w:gridCol w:w="2578"/>
      </w:tblGrid>
      <w:tr w:rsidR="004F2C15" w:rsidRPr="00EC0EDC" w:rsidTr="00BF5F8B">
        <w:trPr>
          <w:trHeight w:hRule="exact" w:val="851"/>
        </w:trPr>
        <w:tc>
          <w:tcPr>
            <w:tcW w:w="4822" w:type="dxa"/>
            <w:gridSpan w:val="2"/>
            <w:tcBorders>
              <w:bottom w:val="single" w:sz="4" w:space="0" w:color="auto"/>
            </w:tcBorders>
          </w:tcPr>
          <w:p w:rsidR="004F2C15" w:rsidRDefault="004F2C15" w:rsidP="008021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>Name, Vorname des Kindes</w:t>
            </w:r>
          </w:p>
          <w:p w:rsidR="00CE09F8" w:rsidRPr="00910D33" w:rsidRDefault="00CE09F8" w:rsidP="008021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4F2C15" w:rsidRDefault="004F2C15" w:rsidP="008021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>geb. am</w:t>
            </w:r>
          </w:p>
          <w:p w:rsidR="00956E87" w:rsidRPr="00956E87" w:rsidRDefault="00956E87" w:rsidP="008021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4F2C15" w:rsidRPr="00EC0EDC" w:rsidRDefault="008112C1" w:rsidP="00BF5F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138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2C15" w:rsidRPr="00EC0E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6236E">
              <w:rPr>
                <w:rFonts w:asciiTheme="minorHAnsi" w:hAnsiTheme="minorHAnsi"/>
                <w:sz w:val="22"/>
                <w:szCs w:val="22"/>
              </w:rPr>
              <w:t>weiblich</w:t>
            </w:r>
          </w:p>
          <w:p w:rsidR="004F2C15" w:rsidRPr="00EC0EDC" w:rsidRDefault="008112C1" w:rsidP="0066236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17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15" w:rsidRPr="00EC0E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2C15" w:rsidRPr="00EC0E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6236E">
              <w:rPr>
                <w:rFonts w:asciiTheme="minorHAnsi" w:hAnsiTheme="minorHAnsi"/>
                <w:sz w:val="22"/>
                <w:szCs w:val="22"/>
              </w:rPr>
              <w:t>männlich</w:t>
            </w:r>
          </w:p>
        </w:tc>
      </w:tr>
      <w:tr w:rsidR="00CE09F8" w:rsidRPr="00EC0EDC" w:rsidTr="00C43127">
        <w:trPr>
          <w:trHeight w:hRule="exact" w:val="170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CE09F8" w:rsidRPr="00EC0EDC" w:rsidRDefault="00CE09F8" w:rsidP="00523E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02F7C" w:rsidRPr="00EC0EDC" w:rsidTr="00BF5F8B">
        <w:trPr>
          <w:trHeight w:hRule="exact" w:val="851"/>
        </w:trPr>
        <w:tc>
          <w:tcPr>
            <w:tcW w:w="7855" w:type="dxa"/>
            <w:gridSpan w:val="3"/>
            <w:tcBorders>
              <w:bottom w:val="single" w:sz="4" w:space="0" w:color="auto"/>
            </w:tcBorders>
          </w:tcPr>
          <w:p w:rsidR="00F02F7C" w:rsidRDefault="00477ADC" w:rsidP="00CE09F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Vater (Name, Vorname) </w:t>
            </w:r>
          </w:p>
          <w:p w:rsidR="00910D33" w:rsidRPr="00910D33" w:rsidRDefault="00910D33" w:rsidP="00CE09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F02F7C" w:rsidRPr="00EC0EDC" w:rsidRDefault="008112C1" w:rsidP="00BF5F8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74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0D33"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77ADC" w:rsidRPr="00EC0EDC">
              <w:rPr>
                <w:rFonts w:asciiTheme="minorHAnsi" w:hAnsiTheme="minorHAnsi"/>
                <w:i/>
                <w:sz w:val="22"/>
                <w:szCs w:val="22"/>
              </w:rPr>
              <w:t>erziehungsberechtigt</w:t>
            </w:r>
          </w:p>
        </w:tc>
      </w:tr>
      <w:tr w:rsidR="00A94294" w:rsidRPr="00EC0EDC" w:rsidTr="00A963D2">
        <w:trPr>
          <w:trHeight w:hRule="exact" w:val="170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A94294" w:rsidRPr="00EC0EDC" w:rsidRDefault="00A94294" w:rsidP="00523E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02F7C" w:rsidRPr="00EC0EDC" w:rsidTr="00BF5F8B">
        <w:trPr>
          <w:trHeight w:hRule="exact" w:val="851"/>
        </w:trPr>
        <w:tc>
          <w:tcPr>
            <w:tcW w:w="7855" w:type="dxa"/>
            <w:gridSpan w:val="3"/>
            <w:tcBorders>
              <w:bottom w:val="single" w:sz="4" w:space="0" w:color="auto"/>
            </w:tcBorders>
          </w:tcPr>
          <w:p w:rsidR="00F02F7C" w:rsidRDefault="00477ADC" w:rsidP="004C354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Mutter (Name, Vorname) </w:t>
            </w:r>
          </w:p>
          <w:p w:rsidR="004C3545" w:rsidRPr="004C3545" w:rsidRDefault="004C3545" w:rsidP="004C3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F02F7C" w:rsidRPr="00EC0EDC" w:rsidRDefault="008112C1" w:rsidP="00BF5F8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37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F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0D33"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77ADC" w:rsidRPr="00EC0EDC">
              <w:rPr>
                <w:rFonts w:asciiTheme="minorHAnsi" w:hAnsiTheme="minorHAnsi"/>
                <w:i/>
                <w:sz w:val="22"/>
                <w:szCs w:val="22"/>
              </w:rPr>
              <w:t>erziehungsberechtigt</w:t>
            </w:r>
          </w:p>
        </w:tc>
      </w:tr>
      <w:tr w:rsidR="00865C20" w:rsidRPr="00035364" w:rsidTr="00865C20">
        <w:trPr>
          <w:trHeight w:hRule="exact" w:val="567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865C20" w:rsidRPr="00035364" w:rsidRDefault="00865C20" w:rsidP="00523E27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  <w:p w:rsidR="00865C20" w:rsidRPr="00035364" w:rsidRDefault="00865C20" w:rsidP="00523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C20" w:rsidRPr="00035364" w:rsidRDefault="00865C20" w:rsidP="00523E2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35364">
              <w:rPr>
                <w:rFonts w:ascii="Arial" w:hAnsi="Arial" w:cs="Arial"/>
                <w:b/>
                <w:sz w:val="22"/>
                <w:szCs w:val="22"/>
              </w:rPr>
              <w:t>Adresse des Kindes</w:t>
            </w:r>
          </w:p>
        </w:tc>
      </w:tr>
      <w:tr w:rsidR="00962473" w:rsidRPr="00EC0EDC" w:rsidTr="00865C20">
        <w:trPr>
          <w:trHeight w:hRule="exact" w:val="851"/>
        </w:trPr>
        <w:tc>
          <w:tcPr>
            <w:tcW w:w="10433" w:type="dxa"/>
            <w:gridSpan w:val="4"/>
            <w:tcBorders>
              <w:bottom w:val="single" w:sz="4" w:space="0" w:color="auto"/>
            </w:tcBorders>
          </w:tcPr>
          <w:p w:rsidR="005860F6" w:rsidRDefault="00477ADC" w:rsidP="005860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>Straße, Hausnr.</w:t>
            </w:r>
          </w:p>
          <w:p w:rsidR="00962473" w:rsidRPr="005860F6" w:rsidRDefault="00477ADC" w:rsidP="005860F6">
            <w:pPr>
              <w:rPr>
                <w:rFonts w:asciiTheme="minorHAnsi" w:hAnsiTheme="minorHAnsi"/>
                <w:sz w:val="22"/>
                <w:szCs w:val="22"/>
              </w:rPr>
            </w:pPr>
            <w:r w:rsidRPr="00586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473" w:rsidRPr="00EC0EDC" w:rsidTr="00865C20">
        <w:trPr>
          <w:trHeight w:hRule="exact" w:val="170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962473" w:rsidRPr="00EC0EDC" w:rsidRDefault="00962473" w:rsidP="00523E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62473" w:rsidRPr="00EC0EDC" w:rsidTr="00104AFB">
        <w:trPr>
          <w:trHeight w:hRule="exact" w:val="851"/>
        </w:trPr>
        <w:tc>
          <w:tcPr>
            <w:tcW w:w="10433" w:type="dxa"/>
            <w:gridSpan w:val="4"/>
            <w:tcBorders>
              <w:bottom w:val="single" w:sz="4" w:space="0" w:color="auto"/>
            </w:tcBorders>
          </w:tcPr>
          <w:p w:rsidR="00962473" w:rsidRDefault="00477ADC" w:rsidP="001D279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PLZ, Ort  </w:t>
            </w:r>
          </w:p>
          <w:p w:rsidR="001D2790" w:rsidRPr="001D2790" w:rsidRDefault="001D2790" w:rsidP="001D27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473" w:rsidRPr="00EC0EDC" w:rsidTr="00104AFB">
        <w:trPr>
          <w:trHeight w:hRule="exact" w:val="170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962473" w:rsidRPr="00EC0EDC" w:rsidRDefault="00962473" w:rsidP="00523E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2774A" w:rsidRPr="00EC0EDC" w:rsidTr="00104AFB">
        <w:trPr>
          <w:trHeight w:hRule="exact" w:val="851"/>
        </w:trPr>
        <w:tc>
          <w:tcPr>
            <w:tcW w:w="4287" w:type="dxa"/>
            <w:tcBorders>
              <w:bottom w:val="single" w:sz="4" w:space="0" w:color="auto"/>
            </w:tcBorders>
          </w:tcPr>
          <w:p w:rsidR="00A2774A" w:rsidRDefault="00A2774A" w:rsidP="00471AB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Telefon </w:t>
            </w:r>
          </w:p>
          <w:p w:rsidR="00471ABC" w:rsidRPr="00471ABC" w:rsidRDefault="00471ABC" w:rsidP="00471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</w:tcPr>
          <w:p w:rsidR="00A2774A" w:rsidRDefault="00A2774A" w:rsidP="00471AB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Telefon Arbeit </w:t>
            </w:r>
          </w:p>
          <w:p w:rsidR="00471ABC" w:rsidRPr="00471ABC" w:rsidRDefault="00471ABC" w:rsidP="00471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473" w:rsidRPr="00EC0EDC" w:rsidTr="00104AFB">
        <w:trPr>
          <w:trHeight w:hRule="exact" w:val="170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962473" w:rsidRPr="00EC0EDC" w:rsidRDefault="00962473" w:rsidP="00523E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2774A" w:rsidRPr="00EC0EDC" w:rsidTr="00104AFB">
        <w:trPr>
          <w:trHeight w:hRule="exact" w:val="851"/>
        </w:trPr>
        <w:tc>
          <w:tcPr>
            <w:tcW w:w="4287" w:type="dxa"/>
            <w:tcBorders>
              <w:bottom w:val="single" w:sz="4" w:space="0" w:color="auto"/>
            </w:tcBorders>
          </w:tcPr>
          <w:p w:rsidR="00A2774A" w:rsidRDefault="00A2774A" w:rsidP="00471AB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Mobiltelefon </w:t>
            </w:r>
          </w:p>
          <w:p w:rsidR="00471ABC" w:rsidRPr="00471ABC" w:rsidRDefault="00471ABC" w:rsidP="00471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</w:tcPr>
          <w:p w:rsidR="00A2774A" w:rsidRDefault="00A2774A" w:rsidP="00471AB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Mailadresse </w:t>
            </w:r>
          </w:p>
          <w:p w:rsidR="00471ABC" w:rsidRPr="00471ABC" w:rsidRDefault="00471ABC" w:rsidP="00471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00" w:rsidRPr="00EC0EDC" w:rsidTr="00104AFB">
        <w:trPr>
          <w:trHeight w:hRule="exact" w:val="170"/>
        </w:trPr>
        <w:tc>
          <w:tcPr>
            <w:tcW w:w="10433" w:type="dxa"/>
            <w:gridSpan w:val="4"/>
            <w:tcBorders>
              <w:left w:val="nil"/>
              <w:right w:val="nil"/>
            </w:tcBorders>
          </w:tcPr>
          <w:p w:rsidR="00F44400" w:rsidRPr="00EC0EDC" w:rsidRDefault="00F44400" w:rsidP="00523E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44400" w:rsidRPr="00EC0EDC" w:rsidTr="00E7026B">
        <w:trPr>
          <w:trHeight w:hRule="exact" w:val="3289"/>
        </w:trPr>
        <w:tc>
          <w:tcPr>
            <w:tcW w:w="10433" w:type="dxa"/>
            <w:gridSpan w:val="4"/>
          </w:tcPr>
          <w:p w:rsidR="00F44400" w:rsidRPr="00EC0EDC" w:rsidRDefault="005F189B" w:rsidP="00EB5C23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F44400"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bweichende Adresse </w:t>
            </w:r>
            <w:r w:rsidR="00EB5C23" w:rsidRPr="00EC0ED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42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A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5C23" w:rsidRPr="00EC0EDC">
              <w:rPr>
                <w:rFonts w:asciiTheme="minorHAnsi" w:hAnsiTheme="minorHAnsi"/>
                <w:i/>
                <w:sz w:val="22"/>
                <w:szCs w:val="22"/>
              </w:rPr>
              <w:t xml:space="preserve">der Mutter </w:t>
            </w:r>
            <w:r w:rsidR="00EB5C23" w:rsidRPr="00EC0ED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152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A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4400" w:rsidRPr="00EC0EDC">
              <w:rPr>
                <w:rFonts w:asciiTheme="minorHAnsi" w:hAnsiTheme="minorHAnsi"/>
                <w:i/>
                <w:sz w:val="22"/>
                <w:szCs w:val="22"/>
              </w:rPr>
              <w:t>des Vaters</w:t>
            </w:r>
          </w:p>
          <w:p w:rsidR="00035364" w:rsidRPr="00471ABC" w:rsidRDefault="00035364" w:rsidP="008F6D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4AB" w:rsidTr="00E7026B">
        <w:tc>
          <w:tcPr>
            <w:tcW w:w="104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14AB" w:rsidRPr="004F69C3" w:rsidRDefault="000F1C9F" w:rsidP="00C2706A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F072DD" w:rsidRPr="004F69C3">
              <w:rPr>
                <w:rFonts w:ascii="Arial" w:hAnsi="Arial" w:cs="Arial"/>
                <w:b/>
                <w:sz w:val="22"/>
                <w:szCs w:val="22"/>
              </w:rPr>
              <w:t>erzeit besuchte Einrichtung</w:t>
            </w:r>
          </w:p>
        </w:tc>
      </w:tr>
      <w:tr w:rsidR="00B314AB" w:rsidRPr="00F072DD" w:rsidTr="00E7026B">
        <w:trPr>
          <w:trHeight w:hRule="exact" w:val="851"/>
        </w:trPr>
        <w:tc>
          <w:tcPr>
            <w:tcW w:w="104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4AB" w:rsidRDefault="008112C1" w:rsidP="001D0FD1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spacing w:before="240"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491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58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>Kindergarten</w:t>
            </w:r>
            <w:r w:rsid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866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58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>Grundschulförderklasse</w:t>
            </w:r>
            <w:r w:rsid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 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982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58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>Schulkindergarten</w:t>
            </w:r>
            <w:r w:rsid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00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D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58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72DD" w:rsidRPr="00F072DD">
              <w:rPr>
                <w:rFonts w:asciiTheme="minorHAnsi" w:hAnsiTheme="minorHAnsi" w:cs="Arial"/>
                <w:i/>
                <w:sz w:val="22"/>
                <w:szCs w:val="22"/>
              </w:rPr>
              <w:t>Schule</w:t>
            </w:r>
            <w:r w:rsidR="001D0FD1">
              <w:rPr>
                <w:rFonts w:asciiTheme="minorHAnsi" w:hAnsiTheme="minorHAnsi" w:cs="Arial"/>
                <w:i/>
                <w:sz w:val="22"/>
                <w:szCs w:val="22"/>
              </w:rPr>
              <w:t xml:space="preserve">, in Klasse </w:t>
            </w:r>
            <w:r w:rsidR="001D0FD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FEEBE" wp14:editId="3036D6A7">
                      <wp:simplePos x="0" y="0"/>
                      <wp:positionH relativeFrom="column">
                        <wp:posOffset>5501309</wp:posOffset>
                      </wp:positionH>
                      <wp:positionV relativeFrom="paragraph">
                        <wp:posOffset>343066</wp:posOffset>
                      </wp:positionV>
                      <wp:extent cx="795020" cy="0"/>
                      <wp:effectExtent l="0" t="0" r="2413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15pt,27pt" to="495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D0FD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:rsidR="001D0FD1" w:rsidRPr="00F072DD" w:rsidRDefault="001D0FD1" w:rsidP="00C335E3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spacing w:before="240" w:after="12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072DD" w:rsidRPr="00F072DD" w:rsidTr="00E7026B">
        <w:trPr>
          <w:trHeight w:hRule="exact" w:val="851"/>
        </w:trPr>
        <w:tc>
          <w:tcPr>
            <w:tcW w:w="1043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2DD" w:rsidRPr="000F1C9F" w:rsidRDefault="00F072DD" w:rsidP="00C335E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F1C9F">
              <w:rPr>
                <w:rFonts w:asciiTheme="minorHAnsi" w:hAnsiTheme="minorHAnsi"/>
                <w:i/>
                <w:sz w:val="22"/>
                <w:szCs w:val="22"/>
              </w:rPr>
              <w:t>Name der Einrichtung</w:t>
            </w:r>
          </w:p>
          <w:p w:rsidR="00F072DD" w:rsidRPr="00956E87" w:rsidRDefault="00F072DD" w:rsidP="00956E87">
            <w:pPr>
              <w:rPr>
                <w:rFonts w:asciiTheme="minorHAnsi" w:eastAsia="MS Gothic" w:hAnsiTheme="minorHAnsi"/>
                <w:sz w:val="22"/>
              </w:rPr>
            </w:pPr>
          </w:p>
        </w:tc>
      </w:tr>
      <w:tr w:rsidR="00E7026B" w:rsidTr="00E7026B">
        <w:tc>
          <w:tcPr>
            <w:tcW w:w="1043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026B" w:rsidRPr="008809AE" w:rsidRDefault="00E7026B" w:rsidP="00E7026B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09AE">
              <w:rPr>
                <w:rFonts w:ascii="Arial" w:hAnsi="Arial" w:cs="Arial"/>
                <w:b/>
                <w:sz w:val="22"/>
                <w:szCs w:val="22"/>
              </w:rPr>
              <w:t>Gründe für den Antrag</w:t>
            </w:r>
          </w:p>
        </w:tc>
      </w:tr>
      <w:tr w:rsidR="00E7026B" w:rsidTr="00E7026B">
        <w:trPr>
          <w:trHeight w:hRule="exact" w:val="4253"/>
        </w:trPr>
        <w:tc>
          <w:tcPr>
            <w:tcW w:w="1043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7026B" w:rsidRPr="00C335E3" w:rsidRDefault="00E7026B" w:rsidP="00E702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Stärken und Probleme des Kindes, warum braucht das Kind ein sonderpädagogisches Bildungsangebot</w:t>
            </w:r>
            <w:r w:rsidR="004F69C3"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  <w:p w:rsidR="00E7026B" w:rsidRPr="00956E87" w:rsidRDefault="00E7026B" w:rsidP="00956E87">
            <w:pPr>
              <w:rPr>
                <w:rFonts w:asciiTheme="minorHAnsi" w:hAnsiTheme="minorHAnsi"/>
                <w:sz w:val="22"/>
              </w:rPr>
            </w:pPr>
          </w:p>
        </w:tc>
      </w:tr>
      <w:tr w:rsidR="00E7026B" w:rsidTr="008112C1">
        <w:trPr>
          <w:trHeight w:hRule="exact" w:val="4499"/>
        </w:trPr>
        <w:tc>
          <w:tcPr>
            <w:tcW w:w="1043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7026B" w:rsidRDefault="00E7026B" w:rsidP="00E702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Bisherige Hilfen </w:t>
            </w:r>
            <w:r w:rsidR="000858E0">
              <w:rPr>
                <w:rFonts w:asciiTheme="minorHAnsi" w:hAnsiTheme="minorHAnsi"/>
                <w:i/>
                <w:sz w:val="22"/>
                <w:szCs w:val="22"/>
              </w:rPr>
              <w:t xml:space="preserve">und Unterstützung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für das Kind (Therapie, Klinikbesuch, Frühförderung, </w:t>
            </w:r>
            <w:r w:rsidR="000858E0">
              <w:rPr>
                <w:rFonts w:asciiTheme="minorHAnsi" w:hAnsiTheme="minorHAnsi"/>
                <w:i/>
                <w:sz w:val="22"/>
                <w:szCs w:val="22"/>
              </w:rPr>
              <w:t>Begleitung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…)</w:t>
            </w:r>
          </w:p>
          <w:p w:rsidR="00E7026B" w:rsidRPr="00E7026B" w:rsidRDefault="00E7026B" w:rsidP="00E702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35364" w:rsidRPr="00FF0469" w:rsidRDefault="00035364" w:rsidP="00035364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spacing w:before="100" w:beforeAutospacing="1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FF0469">
        <w:rPr>
          <w:rFonts w:asciiTheme="minorHAnsi" w:hAnsiTheme="minorHAnsi" w:cs="Arial"/>
          <w:sz w:val="22"/>
          <w:szCs w:val="22"/>
        </w:rPr>
        <w:t xml:space="preserve">Wir beantragen die </w:t>
      </w:r>
      <w:r w:rsidRPr="00FF0469">
        <w:rPr>
          <w:rFonts w:asciiTheme="minorHAnsi" w:hAnsiTheme="minorHAnsi"/>
          <w:sz w:val="22"/>
          <w:szCs w:val="22"/>
        </w:rPr>
        <w:t>Prüfung des Anspruchs auf ein sonderpädagogisches Bildungsangebot</w:t>
      </w:r>
      <w:r w:rsidR="00842B33">
        <w:rPr>
          <w:rFonts w:asciiTheme="minorHAnsi" w:hAnsiTheme="minorHAnsi"/>
          <w:sz w:val="22"/>
          <w:szCs w:val="22"/>
        </w:rPr>
        <w:t>.</w:t>
      </w:r>
    </w:p>
    <w:p w:rsidR="00035364" w:rsidRDefault="00035364" w:rsidP="00035364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spacing w:before="440"/>
        <w:rPr>
          <w:rFonts w:asciiTheme="minorHAnsi" w:hAnsiTheme="minorHAnsi" w:cs="Arial"/>
          <w:sz w:val="22"/>
          <w:szCs w:val="22"/>
        </w:rPr>
      </w:pPr>
      <w:r w:rsidRPr="008054FC">
        <w:rPr>
          <w:rFonts w:asciiTheme="minorHAnsi" w:hAnsiTheme="minorHAnsi" w:cs="Arial"/>
          <w:sz w:val="22"/>
          <w:szCs w:val="22"/>
        </w:rPr>
        <w:tab/>
      </w:r>
    </w:p>
    <w:p w:rsidR="007400C7" w:rsidRDefault="007400C7" w:rsidP="00035364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rPr>
          <w:rFonts w:asciiTheme="minorHAnsi" w:hAnsiTheme="minorHAnsi" w:cs="Arial"/>
          <w:sz w:val="22"/>
          <w:szCs w:val="22"/>
        </w:rPr>
      </w:pPr>
    </w:p>
    <w:p w:rsidR="00CF45A2" w:rsidRDefault="00CF45A2" w:rsidP="00035364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rPr>
          <w:rFonts w:asciiTheme="minorHAnsi" w:hAnsiTheme="minorHAnsi" w:cs="Arial"/>
          <w:sz w:val="22"/>
          <w:szCs w:val="22"/>
        </w:rPr>
      </w:pPr>
    </w:p>
    <w:p w:rsidR="00CF45A2" w:rsidRDefault="00CF45A2" w:rsidP="00035364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rPr>
          <w:rFonts w:asciiTheme="minorHAnsi" w:hAnsiTheme="minorHAnsi" w:cs="Arial"/>
          <w:sz w:val="22"/>
          <w:szCs w:val="22"/>
        </w:rPr>
      </w:pPr>
    </w:p>
    <w:p w:rsidR="00264382" w:rsidRDefault="00035364" w:rsidP="00035364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rPr>
          <w:rFonts w:asciiTheme="minorHAnsi" w:hAnsiTheme="minorHAnsi" w:cs="Arial"/>
          <w:sz w:val="22"/>
          <w:szCs w:val="22"/>
        </w:rPr>
      </w:pPr>
      <w:r w:rsidRPr="00EC0EDC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Tabellenraster"/>
        <w:tblW w:w="1043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755"/>
        <w:gridCol w:w="5142"/>
      </w:tblGrid>
      <w:tr w:rsidR="00035364" w:rsidRPr="00EC0EDC" w:rsidTr="007400C7">
        <w:tc>
          <w:tcPr>
            <w:tcW w:w="2536" w:type="dxa"/>
            <w:tcBorders>
              <w:top w:val="single" w:sz="4" w:space="0" w:color="auto"/>
            </w:tcBorders>
          </w:tcPr>
          <w:p w:rsidR="00035364" w:rsidRPr="00EC0EDC" w:rsidRDefault="00035364" w:rsidP="001A2713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054FC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  <w:tc>
          <w:tcPr>
            <w:tcW w:w="2755" w:type="dxa"/>
            <w:tcBorders>
              <w:top w:val="nil"/>
            </w:tcBorders>
          </w:tcPr>
          <w:p w:rsidR="00035364" w:rsidRPr="008054FC" w:rsidRDefault="00035364" w:rsidP="001A2713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</w:tcPr>
          <w:p w:rsidR="00035364" w:rsidRPr="008054FC" w:rsidRDefault="00035364" w:rsidP="00E7026B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Unterschrift de</w:t>
            </w:r>
            <w:r w:rsidR="00E7026B">
              <w:rPr>
                <w:rFonts w:asciiTheme="minorHAnsi" w:hAnsiTheme="minorHAnsi" w:cs="Arial"/>
                <w:sz w:val="22"/>
                <w:szCs w:val="22"/>
              </w:rPr>
              <w:t>s/der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Erziehungsberechtigten</w:t>
            </w:r>
          </w:p>
        </w:tc>
      </w:tr>
    </w:tbl>
    <w:p w:rsidR="008071FE" w:rsidRPr="008071FE" w:rsidRDefault="008071FE" w:rsidP="00C2706A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spacing w:after="120"/>
        <w:rPr>
          <w:rFonts w:asciiTheme="minorHAnsi" w:hAnsiTheme="minorHAnsi" w:cs="Arial"/>
          <w:sz w:val="6"/>
          <w:szCs w:val="22"/>
        </w:rPr>
      </w:pPr>
    </w:p>
    <w:sectPr w:rsidR="008071FE" w:rsidRPr="008071FE" w:rsidSect="00EC0EDC">
      <w:footerReference w:type="default" r:id="rId9"/>
      <w:pgSz w:w="11906" w:h="16838" w:code="9"/>
      <w:pgMar w:top="720" w:right="720" w:bottom="720" w:left="720" w:header="737" w:footer="85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00" w:rsidRDefault="00327600">
      <w:r>
        <w:separator/>
      </w:r>
    </w:p>
  </w:endnote>
  <w:endnote w:type="continuationSeparator" w:id="0">
    <w:p w:rsidR="00327600" w:rsidRDefault="0032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108" w:type="dxa"/>
      <w:tblLook w:val="04A0" w:firstRow="1" w:lastRow="0" w:firstColumn="1" w:lastColumn="0" w:noHBand="0" w:noVBand="1"/>
    </w:tblPr>
    <w:tblGrid>
      <w:gridCol w:w="3780"/>
      <w:gridCol w:w="2880"/>
      <w:gridCol w:w="3773"/>
    </w:tblGrid>
    <w:tr w:rsidR="003D1048" w:rsidTr="00035364">
      <w:tc>
        <w:tcPr>
          <w:tcW w:w="3780" w:type="dxa"/>
          <w:shd w:val="clear" w:color="auto" w:fill="auto"/>
        </w:tcPr>
        <w:p w:rsidR="003D1048" w:rsidRPr="008809AE" w:rsidRDefault="00FF0469" w:rsidP="00FF0469">
          <w:pPr>
            <w:pStyle w:val="Fuzeile"/>
            <w:rPr>
              <w:rFonts w:ascii="Arial" w:hAnsi="Arial" w:cs="Arial"/>
              <w:sz w:val="14"/>
            </w:rPr>
          </w:pPr>
          <w:r w:rsidRPr="008809AE">
            <w:rPr>
              <w:rFonts w:ascii="Arial" w:hAnsi="Arial" w:cs="Arial"/>
              <w:sz w:val="14"/>
            </w:rPr>
            <w:t>Antrag der Erziehungsberechtigten</w:t>
          </w:r>
        </w:p>
      </w:tc>
      <w:tc>
        <w:tcPr>
          <w:tcW w:w="2880" w:type="dxa"/>
          <w:shd w:val="clear" w:color="auto" w:fill="auto"/>
        </w:tcPr>
        <w:p w:rsidR="003D1048" w:rsidRPr="008809AE" w:rsidRDefault="003D1048" w:rsidP="00E22304">
          <w:pPr>
            <w:pStyle w:val="Fuzeile"/>
            <w:jc w:val="center"/>
            <w:rPr>
              <w:rFonts w:ascii="Arial" w:hAnsi="Arial"/>
              <w:sz w:val="14"/>
            </w:rPr>
          </w:pPr>
          <w:r w:rsidRPr="008809AE">
            <w:rPr>
              <w:rFonts w:ascii="Arial" w:hAnsi="Arial"/>
              <w:sz w:val="14"/>
              <w:szCs w:val="16"/>
            </w:rPr>
            <w:t xml:space="preserve">Seite </w:t>
          </w:r>
          <w:r w:rsidRPr="008809AE">
            <w:rPr>
              <w:rFonts w:ascii="Arial" w:hAnsi="Arial"/>
              <w:sz w:val="14"/>
              <w:szCs w:val="16"/>
            </w:rPr>
            <w:fldChar w:fldCharType="begin"/>
          </w:r>
          <w:r w:rsidRPr="008809AE">
            <w:rPr>
              <w:rFonts w:ascii="Arial" w:hAnsi="Arial"/>
              <w:sz w:val="14"/>
              <w:szCs w:val="16"/>
            </w:rPr>
            <w:instrText xml:space="preserve"> </w:instrText>
          </w:r>
          <w:r w:rsidR="005B088F" w:rsidRPr="008809AE">
            <w:rPr>
              <w:rFonts w:ascii="Arial" w:hAnsi="Arial"/>
              <w:sz w:val="14"/>
              <w:szCs w:val="16"/>
            </w:rPr>
            <w:instrText>PAGE</w:instrText>
          </w:r>
          <w:r w:rsidRPr="008809AE">
            <w:rPr>
              <w:rFonts w:ascii="Arial" w:hAnsi="Arial"/>
              <w:sz w:val="14"/>
              <w:szCs w:val="16"/>
            </w:rPr>
            <w:instrText xml:space="preserve"> </w:instrText>
          </w:r>
          <w:r w:rsidRPr="008809AE">
            <w:rPr>
              <w:rFonts w:ascii="Arial" w:hAnsi="Arial"/>
              <w:sz w:val="14"/>
              <w:szCs w:val="16"/>
            </w:rPr>
            <w:fldChar w:fldCharType="separate"/>
          </w:r>
          <w:r w:rsidR="008112C1">
            <w:rPr>
              <w:rFonts w:ascii="Arial" w:hAnsi="Arial"/>
              <w:noProof/>
              <w:sz w:val="14"/>
              <w:szCs w:val="16"/>
            </w:rPr>
            <w:t>- 2 -</w:t>
          </w:r>
          <w:r w:rsidRPr="008809AE">
            <w:rPr>
              <w:rFonts w:ascii="Arial" w:hAnsi="Arial"/>
              <w:sz w:val="14"/>
              <w:szCs w:val="16"/>
            </w:rPr>
            <w:fldChar w:fldCharType="end"/>
          </w:r>
          <w:r w:rsidRPr="008809AE">
            <w:rPr>
              <w:rFonts w:ascii="Arial" w:hAnsi="Arial"/>
              <w:sz w:val="14"/>
              <w:szCs w:val="16"/>
            </w:rPr>
            <w:t xml:space="preserve"> von </w:t>
          </w:r>
          <w:r w:rsidRPr="008809AE">
            <w:rPr>
              <w:rFonts w:ascii="Arial" w:hAnsi="Arial"/>
              <w:sz w:val="14"/>
              <w:szCs w:val="16"/>
            </w:rPr>
            <w:fldChar w:fldCharType="begin"/>
          </w:r>
          <w:r w:rsidRPr="008809AE">
            <w:rPr>
              <w:rFonts w:ascii="Arial" w:hAnsi="Arial"/>
              <w:sz w:val="14"/>
              <w:szCs w:val="16"/>
            </w:rPr>
            <w:instrText xml:space="preserve"> </w:instrText>
          </w:r>
          <w:r w:rsidR="005B088F" w:rsidRPr="008809AE">
            <w:rPr>
              <w:rFonts w:ascii="Arial" w:hAnsi="Arial"/>
              <w:sz w:val="14"/>
              <w:szCs w:val="16"/>
            </w:rPr>
            <w:instrText>NUMPAGES</w:instrText>
          </w:r>
          <w:r w:rsidRPr="008809AE">
            <w:rPr>
              <w:rFonts w:ascii="Arial" w:hAnsi="Arial"/>
              <w:sz w:val="14"/>
              <w:szCs w:val="16"/>
            </w:rPr>
            <w:instrText xml:space="preserve"> </w:instrText>
          </w:r>
          <w:r w:rsidRPr="008809AE">
            <w:rPr>
              <w:rFonts w:ascii="Arial" w:hAnsi="Arial"/>
              <w:sz w:val="14"/>
              <w:szCs w:val="16"/>
            </w:rPr>
            <w:fldChar w:fldCharType="separate"/>
          </w:r>
          <w:r w:rsidR="008112C1">
            <w:rPr>
              <w:rFonts w:ascii="Arial" w:hAnsi="Arial"/>
              <w:noProof/>
              <w:sz w:val="14"/>
              <w:szCs w:val="16"/>
            </w:rPr>
            <w:t>2</w:t>
          </w:r>
          <w:r w:rsidRPr="008809AE">
            <w:rPr>
              <w:rFonts w:ascii="Arial" w:hAnsi="Arial"/>
              <w:sz w:val="14"/>
              <w:szCs w:val="16"/>
            </w:rPr>
            <w:fldChar w:fldCharType="end"/>
          </w:r>
        </w:p>
      </w:tc>
      <w:tc>
        <w:tcPr>
          <w:tcW w:w="3773" w:type="dxa"/>
          <w:shd w:val="clear" w:color="auto" w:fill="auto"/>
        </w:tcPr>
        <w:p w:rsidR="003D1048" w:rsidRPr="008809AE" w:rsidRDefault="003D1048" w:rsidP="00E22304">
          <w:pPr>
            <w:pStyle w:val="Fuzeile"/>
            <w:jc w:val="right"/>
            <w:rPr>
              <w:sz w:val="14"/>
            </w:rPr>
          </w:pPr>
          <w:r w:rsidRPr="008809AE">
            <w:rPr>
              <w:rFonts w:ascii="Arial" w:hAnsi="Arial" w:cs="Arial"/>
              <w:sz w:val="14"/>
            </w:rPr>
            <w:t>Staatliches Schulamt Rastatt</w:t>
          </w:r>
        </w:p>
      </w:tc>
    </w:tr>
  </w:tbl>
  <w:p w:rsidR="003D1048" w:rsidRDefault="003D1048" w:rsidP="005365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00" w:rsidRDefault="00327600">
      <w:r>
        <w:separator/>
      </w:r>
    </w:p>
  </w:footnote>
  <w:footnote w:type="continuationSeparator" w:id="0">
    <w:p w:rsidR="00327600" w:rsidRDefault="0032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18B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26280"/>
    <w:multiLevelType w:val="multilevel"/>
    <w:tmpl w:val="9BF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90B3D"/>
    <w:multiLevelType w:val="hybridMultilevel"/>
    <w:tmpl w:val="C4A8F10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06D52"/>
    <w:multiLevelType w:val="hybridMultilevel"/>
    <w:tmpl w:val="75FEF9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E79BE"/>
    <w:multiLevelType w:val="hybridMultilevel"/>
    <w:tmpl w:val="9BF6AF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4E"/>
    <w:rsid w:val="00020C4C"/>
    <w:rsid w:val="00035364"/>
    <w:rsid w:val="00041758"/>
    <w:rsid w:val="000538F2"/>
    <w:rsid w:val="00056CC4"/>
    <w:rsid w:val="000571DB"/>
    <w:rsid w:val="000610BB"/>
    <w:rsid w:val="000858E0"/>
    <w:rsid w:val="00091472"/>
    <w:rsid w:val="000E19EE"/>
    <w:rsid w:val="000E694B"/>
    <w:rsid w:val="000F1C9F"/>
    <w:rsid w:val="00104AFB"/>
    <w:rsid w:val="001237A4"/>
    <w:rsid w:val="00155C74"/>
    <w:rsid w:val="001C6930"/>
    <w:rsid w:val="001D0AE4"/>
    <w:rsid w:val="001D0FD1"/>
    <w:rsid w:val="001D2790"/>
    <w:rsid w:val="002247D5"/>
    <w:rsid w:val="00250DB1"/>
    <w:rsid w:val="00257C22"/>
    <w:rsid w:val="002618D6"/>
    <w:rsid w:val="00264382"/>
    <w:rsid w:val="00284D44"/>
    <w:rsid w:val="0029660F"/>
    <w:rsid w:val="002C6EBE"/>
    <w:rsid w:val="002E2178"/>
    <w:rsid w:val="002F3390"/>
    <w:rsid w:val="00327600"/>
    <w:rsid w:val="00345C65"/>
    <w:rsid w:val="0035636C"/>
    <w:rsid w:val="00371E52"/>
    <w:rsid w:val="0038583D"/>
    <w:rsid w:val="003B472C"/>
    <w:rsid w:val="003C6E4D"/>
    <w:rsid w:val="003D1048"/>
    <w:rsid w:val="00403535"/>
    <w:rsid w:val="00420DF5"/>
    <w:rsid w:val="00432FDE"/>
    <w:rsid w:val="004345B2"/>
    <w:rsid w:val="00441D88"/>
    <w:rsid w:val="00471ABC"/>
    <w:rsid w:val="00472FB6"/>
    <w:rsid w:val="004758B9"/>
    <w:rsid w:val="00477ADC"/>
    <w:rsid w:val="00492C6D"/>
    <w:rsid w:val="004B7F9D"/>
    <w:rsid w:val="004C3545"/>
    <w:rsid w:val="004C72B9"/>
    <w:rsid w:val="004E1B80"/>
    <w:rsid w:val="004F2C15"/>
    <w:rsid w:val="004F69C3"/>
    <w:rsid w:val="00523E27"/>
    <w:rsid w:val="005365F7"/>
    <w:rsid w:val="00544843"/>
    <w:rsid w:val="00553159"/>
    <w:rsid w:val="00557486"/>
    <w:rsid w:val="005860F6"/>
    <w:rsid w:val="00590041"/>
    <w:rsid w:val="00593B3C"/>
    <w:rsid w:val="005958B7"/>
    <w:rsid w:val="005B088F"/>
    <w:rsid w:val="005B74A7"/>
    <w:rsid w:val="005F189B"/>
    <w:rsid w:val="0061472F"/>
    <w:rsid w:val="006160A2"/>
    <w:rsid w:val="006224AC"/>
    <w:rsid w:val="006230DE"/>
    <w:rsid w:val="00644FAD"/>
    <w:rsid w:val="00650EE4"/>
    <w:rsid w:val="006533B6"/>
    <w:rsid w:val="0066236E"/>
    <w:rsid w:val="00666D95"/>
    <w:rsid w:val="006810BF"/>
    <w:rsid w:val="00693513"/>
    <w:rsid w:val="006937F9"/>
    <w:rsid w:val="006C14E6"/>
    <w:rsid w:val="006D7AFA"/>
    <w:rsid w:val="006E245E"/>
    <w:rsid w:val="006F0B6E"/>
    <w:rsid w:val="00701177"/>
    <w:rsid w:val="00716615"/>
    <w:rsid w:val="00727AB1"/>
    <w:rsid w:val="00731736"/>
    <w:rsid w:val="007400C7"/>
    <w:rsid w:val="00782956"/>
    <w:rsid w:val="00793F70"/>
    <w:rsid w:val="0079434E"/>
    <w:rsid w:val="007A3570"/>
    <w:rsid w:val="007C3E35"/>
    <w:rsid w:val="00802121"/>
    <w:rsid w:val="008054FC"/>
    <w:rsid w:val="008071FE"/>
    <w:rsid w:val="008112C1"/>
    <w:rsid w:val="00842B33"/>
    <w:rsid w:val="00865C20"/>
    <w:rsid w:val="00877902"/>
    <w:rsid w:val="008809AE"/>
    <w:rsid w:val="008F6D71"/>
    <w:rsid w:val="009068F5"/>
    <w:rsid w:val="009077E1"/>
    <w:rsid w:val="00910D33"/>
    <w:rsid w:val="009252E3"/>
    <w:rsid w:val="009423A6"/>
    <w:rsid w:val="00953805"/>
    <w:rsid w:val="00956E87"/>
    <w:rsid w:val="00960ACE"/>
    <w:rsid w:val="00962473"/>
    <w:rsid w:val="00963D68"/>
    <w:rsid w:val="009B353F"/>
    <w:rsid w:val="009D79E7"/>
    <w:rsid w:val="00A0145B"/>
    <w:rsid w:val="00A2774A"/>
    <w:rsid w:val="00A8615F"/>
    <w:rsid w:val="00A94294"/>
    <w:rsid w:val="00AB03F3"/>
    <w:rsid w:val="00B00A65"/>
    <w:rsid w:val="00B2070B"/>
    <w:rsid w:val="00B314AB"/>
    <w:rsid w:val="00B508B1"/>
    <w:rsid w:val="00BA3954"/>
    <w:rsid w:val="00BA77FE"/>
    <w:rsid w:val="00BF581A"/>
    <w:rsid w:val="00BF5F8B"/>
    <w:rsid w:val="00C03A00"/>
    <w:rsid w:val="00C03F32"/>
    <w:rsid w:val="00C259F0"/>
    <w:rsid w:val="00C2706A"/>
    <w:rsid w:val="00C27FED"/>
    <w:rsid w:val="00C335E3"/>
    <w:rsid w:val="00C40D9E"/>
    <w:rsid w:val="00C418D0"/>
    <w:rsid w:val="00C43127"/>
    <w:rsid w:val="00C72708"/>
    <w:rsid w:val="00CB5CEA"/>
    <w:rsid w:val="00CE09F8"/>
    <w:rsid w:val="00CF029F"/>
    <w:rsid w:val="00CF45A2"/>
    <w:rsid w:val="00D37B32"/>
    <w:rsid w:val="00D54F91"/>
    <w:rsid w:val="00D57078"/>
    <w:rsid w:val="00D738FE"/>
    <w:rsid w:val="00D91F06"/>
    <w:rsid w:val="00D92E98"/>
    <w:rsid w:val="00DC5A1C"/>
    <w:rsid w:val="00DE407F"/>
    <w:rsid w:val="00E22304"/>
    <w:rsid w:val="00E7026B"/>
    <w:rsid w:val="00E8031F"/>
    <w:rsid w:val="00EA6A97"/>
    <w:rsid w:val="00EB5C23"/>
    <w:rsid w:val="00EC0EDC"/>
    <w:rsid w:val="00F02D3E"/>
    <w:rsid w:val="00F02F7C"/>
    <w:rsid w:val="00F0386C"/>
    <w:rsid w:val="00F072DD"/>
    <w:rsid w:val="00F21AE9"/>
    <w:rsid w:val="00F301F7"/>
    <w:rsid w:val="00F33694"/>
    <w:rsid w:val="00F34624"/>
    <w:rsid w:val="00F44400"/>
    <w:rsid w:val="00FC1F91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026B"/>
  </w:style>
  <w:style w:type="paragraph" w:styleId="berschrift1">
    <w:name w:val="heading 1"/>
    <w:basedOn w:val="Standard"/>
    <w:next w:val="Standard"/>
    <w:qFormat/>
    <w:rsid w:val="0012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1E52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71E52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sid w:val="00371E52"/>
    <w:pPr>
      <w:jc w:val="both"/>
    </w:pPr>
    <w:rPr>
      <w:sz w:val="24"/>
    </w:rPr>
  </w:style>
  <w:style w:type="paragraph" w:styleId="Textkrper2">
    <w:name w:val="Body Text 2"/>
    <w:basedOn w:val="Standard"/>
    <w:rsid w:val="00371E52"/>
    <w:pPr>
      <w:tabs>
        <w:tab w:val="left" w:pos="2410"/>
        <w:tab w:val="left" w:pos="2835"/>
        <w:tab w:val="left" w:pos="6804"/>
        <w:tab w:val="left" w:pos="7513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C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026B"/>
  </w:style>
  <w:style w:type="paragraph" w:styleId="berschrift1">
    <w:name w:val="heading 1"/>
    <w:basedOn w:val="Standard"/>
    <w:next w:val="Standard"/>
    <w:qFormat/>
    <w:rsid w:val="0012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1E52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71E52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sid w:val="00371E52"/>
    <w:pPr>
      <w:jc w:val="both"/>
    </w:pPr>
    <w:rPr>
      <w:sz w:val="24"/>
    </w:rPr>
  </w:style>
  <w:style w:type="paragraph" w:styleId="Textkrper2">
    <w:name w:val="Body Text 2"/>
    <w:basedOn w:val="Standard"/>
    <w:rsid w:val="00371E52"/>
    <w:pPr>
      <w:tabs>
        <w:tab w:val="left" w:pos="2410"/>
        <w:tab w:val="left" w:pos="2835"/>
        <w:tab w:val="left" w:pos="6804"/>
        <w:tab w:val="left" w:pos="7513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C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FE8E-4ABB-4F57-8EC3-6C6836C1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Antrag_Erzberechtigte.dotx</Template>
  <TotalTime>0</TotalTime>
  <Pages>2</Pages>
  <Words>164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IZLBW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Martens, Stefan (SSA Rastatt)</dc:creator>
  <cp:lastModifiedBy>Martens, Stefan (SSA Rastatt)</cp:lastModifiedBy>
  <cp:revision>6</cp:revision>
  <cp:lastPrinted>2016-09-06T09:41:00Z</cp:lastPrinted>
  <dcterms:created xsi:type="dcterms:W3CDTF">2016-08-18T07:39:00Z</dcterms:created>
  <dcterms:modified xsi:type="dcterms:W3CDTF">2017-07-19T08:43:00Z</dcterms:modified>
</cp:coreProperties>
</file>