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86"/>
      </w:tblGrid>
      <w:tr w:rsidR="000E6271" w:rsidRPr="006D1028" w:rsidTr="00366C12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8B4517" w:rsidP="00366C1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2642811" cy="720000"/>
                  <wp:effectExtent l="0" t="0" r="5715" b="4445"/>
                  <wp:docPr id="2" name="Grafik 2" descr="H:\Meins\SSA_RA\Schulamt_RA\Formulare\Überprüfung\sopäd.Gutachten_SoS\SoS_icon\Mooslandsch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eins\SSA_RA\Schulamt_RA\Formulare\Überprüfung\sopäd.Gutachten_SoS\SoS_icon\Mooslandsch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1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AE50EE" w:rsidP="000221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1C1E4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357F83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35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  <w:r>
              <w:rPr>
                <w:sz w:val="20"/>
                <w:szCs w:val="20"/>
              </w:rPr>
              <w:t xml:space="preserve">  </w:t>
            </w:r>
          </w:p>
        </w:tc>
        <w:bookmarkStart w:id="26" w:name="_GoBack"/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6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28120D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 für Sonderpädagogik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855E7E" w:rsidRDefault="00855E7E" w:rsidP="00C815D4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 w:rsidR="006C2276"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 w:rsidR="00390B4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 w:rsidR="00390B4C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90B4C">
              <w:rPr>
                <w:sz w:val="20"/>
                <w:szCs w:val="20"/>
              </w:rPr>
              <w:instrText xml:space="preserve"> </w:instrText>
            </w:r>
            <w:r w:rsidR="00390B4C">
              <w:rPr>
                <w:sz w:val="20"/>
                <w:szCs w:val="20"/>
              </w:rPr>
            </w:r>
            <w:r w:rsidR="00390B4C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90B4C">
              <w:rPr>
                <w:sz w:val="20"/>
                <w:szCs w:val="20"/>
              </w:rPr>
              <w:fldChar w:fldCharType="end"/>
            </w:r>
            <w:bookmarkEnd w:id="42"/>
          </w:p>
          <w:p w:rsidR="00F96698" w:rsidRPr="00855E7E" w:rsidRDefault="00F96698" w:rsidP="00C815D4">
            <w:pPr>
              <w:spacing w:before="240"/>
              <w:rPr>
                <w:sz w:val="20"/>
                <w:szCs w:val="20"/>
              </w:rPr>
            </w:pPr>
          </w:p>
          <w:p w:rsidR="006C2276" w:rsidRDefault="002A42AF" w:rsidP="006C2276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C2276" w:rsidRPr="00855E7E">
              <w:rPr>
                <w:sz w:val="20"/>
                <w:szCs w:val="20"/>
              </w:rPr>
              <w:t>Die E</w:t>
            </w:r>
            <w:r w:rsidR="00F96698">
              <w:rPr>
                <w:sz w:val="20"/>
                <w:szCs w:val="20"/>
              </w:rPr>
              <w:t>rziehungsberechtigten</w:t>
            </w:r>
            <w:r w:rsidR="006C2276"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>für den Bildungsanspruch einverstanden</w:t>
            </w:r>
            <w:r w:rsidR="006C2276">
              <w:rPr>
                <w:sz w:val="20"/>
                <w:szCs w:val="20"/>
              </w:rPr>
              <w:t xml:space="preserve">. </w:t>
            </w:r>
          </w:p>
          <w:p w:rsidR="00F96698" w:rsidRDefault="00F96698" w:rsidP="00F96698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357F83">
              <w:rPr>
                <w:sz w:val="20"/>
                <w:szCs w:val="20"/>
              </w:rPr>
            </w:r>
            <w:r w:rsidR="00357F83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F96698">
            <w:pPr>
              <w:spacing w:before="240"/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überprüfende Sonderschullehrkraft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CF4184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CF4184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AB" w:rsidRDefault="00D037AB" w:rsidP="00D83ADD">
      <w:r>
        <w:separator/>
      </w:r>
    </w:p>
  </w:endnote>
  <w:endnote w:type="continuationSeparator" w:id="0">
    <w:p w:rsidR="00D037AB" w:rsidRDefault="00D037AB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7"/>
    </w:tblGrid>
    <w:tr w:rsidR="004C59D5" w:rsidTr="00995E4F">
      <w:tc>
        <w:tcPr>
          <w:tcW w:w="3276" w:type="dxa"/>
          <w:shd w:val="clear" w:color="auto" w:fill="auto"/>
        </w:tcPr>
        <w:p w:rsidR="004C59D5" w:rsidRDefault="00357F83" w:rsidP="00995E4F">
          <w:pPr>
            <w:pStyle w:val="Fuzeile"/>
          </w:pPr>
          <w:r>
            <w:fldChar w:fldCharType="begin"/>
          </w:r>
          <w:r>
            <w:instrText xml:space="preserve"> REF  name </w:instrText>
          </w:r>
          <w:r>
            <w:fldChar w:fldCharType="separate"/>
          </w:r>
          <w:r w:rsidR="004C59D5">
            <w:rPr>
              <w:noProof/>
              <w:sz w:val="20"/>
            </w:rPr>
            <w:t>xxx</w:t>
          </w:r>
          <w:r>
            <w:rPr>
              <w:noProof/>
              <w:sz w:val="20"/>
            </w:rPr>
            <w:fldChar w:fldCharType="end"/>
          </w:r>
        </w:p>
      </w:tc>
      <w:tc>
        <w:tcPr>
          <w:tcW w:w="3276" w:type="dxa"/>
          <w:shd w:val="clear" w:color="auto" w:fill="auto"/>
        </w:tcPr>
        <w:p w:rsidR="004C59D5" w:rsidRPr="00E22304" w:rsidRDefault="004C59D5" w:rsidP="00995E4F">
          <w:pPr>
            <w:pStyle w:val="Fuzeile"/>
            <w:jc w:val="center"/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PAGE  \* Arabic  \* MERGEFORMAT </w:instrText>
          </w:r>
          <w:r>
            <w:rPr>
              <w:szCs w:val="16"/>
            </w:rPr>
            <w:fldChar w:fldCharType="separate"/>
          </w:r>
          <w:r w:rsidR="00357F83">
            <w:rPr>
              <w:noProof/>
              <w:szCs w:val="16"/>
            </w:rPr>
            <w:t>1</w:t>
          </w:r>
          <w:r>
            <w:rPr>
              <w:szCs w:val="16"/>
            </w:rPr>
            <w:fldChar w:fldCharType="end"/>
          </w:r>
        </w:p>
      </w:tc>
      <w:tc>
        <w:tcPr>
          <w:tcW w:w="3277" w:type="dxa"/>
          <w:shd w:val="clear" w:color="auto" w:fill="auto"/>
        </w:tcPr>
        <w:p w:rsidR="004C59D5" w:rsidRDefault="004C59D5" w:rsidP="00995E4F">
          <w:pPr>
            <w:pStyle w:val="Fuzeile"/>
            <w:jc w:val="right"/>
          </w:pPr>
          <w:r w:rsidRPr="00E22304">
            <w:rPr>
              <w:rFonts w:cs="Arial"/>
              <w:sz w:val="20"/>
            </w:rPr>
            <w:t>Staatliches Schulamt Rastatt</w:t>
          </w:r>
        </w:p>
      </w:tc>
    </w:tr>
  </w:tbl>
  <w:p w:rsidR="00D650B2" w:rsidRDefault="00D650B2">
    <w:pPr>
      <w:pStyle w:val="Fuzeile"/>
      <w:jc w:val="center"/>
    </w:pPr>
  </w:p>
  <w:p w:rsidR="00BF40C2" w:rsidRPr="00BE3962" w:rsidRDefault="00BF40C2" w:rsidP="009D093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AB" w:rsidRDefault="00D037AB" w:rsidP="00D83ADD">
      <w:r>
        <w:separator/>
      </w:r>
    </w:p>
  </w:footnote>
  <w:footnote w:type="continuationSeparator" w:id="0">
    <w:p w:rsidR="00D037AB" w:rsidRDefault="00D037AB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J/6nk3hsWc8Mh6uwIsNLMoOvd7Q=" w:salt="HQKbTzs2OEKZUhJEOnSJ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AB"/>
    <w:rsid w:val="0001535F"/>
    <w:rsid w:val="00021D95"/>
    <w:rsid w:val="000221DC"/>
    <w:rsid w:val="0004661A"/>
    <w:rsid w:val="00055319"/>
    <w:rsid w:val="00082CBA"/>
    <w:rsid w:val="00092C4A"/>
    <w:rsid w:val="00097167"/>
    <w:rsid w:val="000A4065"/>
    <w:rsid w:val="000B1A71"/>
    <w:rsid w:val="000B38B6"/>
    <w:rsid w:val="000C4A03"/>
    <w:rsid w:val="000D6B0A"/>
    <w:rsid w:val="000D7B2C"/>
    <w:rsid w:val="000E6271"/>
    <w:rsid w:val="000F40E5"/>
    <w:rsid w:val="0011000F"/>
    <w:rsid w:val="00120952"/>
    <w:rsid w:val="00144921"/>
    <w:rsid w:val="001608AD"/>
    <w:rsid w:val="00165094"/>
    <w:rsid w:val="001A02F9"/>
    <w:rsid w:val="001A2103"/>
    <w:rsid w:val="001A33B7"/>
    <w:rsid w:val="001C1E43"/>
    <w:rsid w:val="001C7242"/>
    <w:rsid w:val="001E2835"/>
    <w:rsid w:val="001F4FCC"/>
    <w:rsid w:val="002143D9"/>
    <w:rsid w:val="00264503"/>
    <w:rsid w:val="0028120D"/>
    <w:rsid w:val="00296589"/>
    <w:rsid w:val="002A2EE1"/>
    <w:rsid w:val="002A42AF"/>
    <w:rsid w:val="002B0932"/>
    <w:rsid w:val="002C0BB7"/>
    <w:rsid w:val="002C423B"/>
    <w:rsid w:val="002E70F6"/>
    <w:rsid w:val="00326300"/>
    <w:rsid w:val="0033507C"/>
    <w:rsid w:val="0034043A"/>
    <w:rsid w:val="00347CE4"/>
    <w:rsid w:val="00351733"/>
    <w:rsid w:val="00357F83"/>
    <w:rsid w:val="00366C12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910F2"/>
    <w:rsid w:val="004A31FE"/>
    <w:rsid w:val="004C479E"/>
    <w:rsid w:val="004C59D5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41CD7"/>
    <w:rsid w:val="00586ACC"/>
    <w:rsid w:val="005A3BAB"/>
    <w:rsid w:val="005A7735"/>
    <w:rsid w:val="005D5ACB"/>
    <w:rsid w:val="005E5E12"/>
    <w:rsid w:val="006224DE"/>
    <w:rsid w:val="0067182E"/>
    <w:rsid w:val="006815B3"/>
    <w:rsid w:val="00685BBC"/>
    <w:rsid w:val="006A10A4"/>
    <w:rsid w:val="006B2376"/>
    <w:rsid w:val="006B65E9"/>
    <w:rsid w:val="006C2276"/>
    <w:rsid w:val="006C67E1"/>
    <w:rsid w:val="006D5118"/>
    <w:rsid w:val="006D66DF"/>
    <w:rsid w:val="006E419E"/>
    <w:rsid w:val="006E62B8"/>
    <w:rsid w:val="006F2A1E"/>
    <w:rsid w:val="00701A29"/>
    <w:rsid w:val="00780524"/>
    <w:rsid w:val="007E2232"/>
    <w:rsid w:val="008050F3"/>
    <w:rsid w:val="008516E4"/>
    <w:rsid w:val="00855E7E"/>
    <w:rsid w:val="00883265"/>
    <w:rsid w:val="0088367C"/>
    <w:rsid w:val="008A7911"/>
    <w:rsid w:val="008B4517"/>
    <w:rsid w:val="008B6145"/>
    <w:rsid w:val="008E6C42"/>
    <w:rsid w:val="009128FE"/>
    <w:rsid w:val="00933AB4"/>
    <w:rsid w:val="00936D9A"/>
    <w:rsid w:val="00960404"/>
    <w:rsid w:val="00964A26"/>
    <w:rsid w:val="00971637"/>
    <w:rsid w:val="0097396D"/>
    <w:rsid w:val="00987FC6"/>
    <w:rsid w:val="0099160B"/>
    <w:rsid w:val="00996E4B"/>
    <w:rsid w:val="009A0FBF"/>
    <w:rsid w:val="009D0933"/>
    <w:rsid w:val="00A13D8D"/>
    <w:rsid w:val="00A67536"/>
    <w:rsid w:val="00A75E52"/>
    <w:rsid w:val="00A76F4F"/>
    <w:rsid w:val="00A84FE2"/>
    <w:rsid w:val="00A86A0E"/>
    <w:rsid w:val="00A91FD6"/>
    <w:rsid w:val="00AA3054"/>
    <w:rsid w:val="00AE3D58"/>
    <w:rsid w:val="00AE50EE"/>
    <w:rsid w:val="00B24BD2"/>
    <w:rsid w:val="00B30C7C"/>
    <w:rsid w:val="00B334AF"/>
    <w:rsid w:val="00B43D87"/>
    <w:rsid w:val="00B835B6"/>
    <w:rsid w:val="00B91BA0"/>
    <w:rsid w:val="00BA5AE8"/>
    <w:rsid w:val="00BD01A7"/>
    <w:rsid w:val="00BE3962"/>
    <w:rsid w:val="00BE56A1"/>
    <w:rsid w:val="00BF40C2"/>
    <w:rsid w:val="00C032CC"/>
    <w:rsid w:val="00C3304C"/>
    <w:rsid w:val="00C56B2E"/>
    <w:rsid w:val="00C815D4"/>
    <w:rsid w:val="00CC353F"/>
    <w:rsid w:val="00CD6932"/>
    <w:rsid w:val="00CF02D4"/>
    <w:rsid w:val="00CF3CE6"/>
    <w:rsid w:val="00CF4184"/>
    <w:rsid w:val="00D037AB"/>
    <w:rsid w:val="00D049CA"/>
    <w:rsid w:val="00D24771"/>
    <w:rsid w:val="00D24832"/>
    <w:rsid w:val="00D25175"/>
    <w:rsid w:val="00D527DD"/>
    <w:rsid w:val="00D650B2"/>
    <w:rsid w:val="00D70C6A"/>
    <w:rsid w:val="00D83ADD"/>
    <w:rsid w:val="00D954FF"/>
    <w:rsid w:val="00DB0D88"/>
    <w:rsid w:val="00DB6F0F"/>
    <w:rsid w:val="00DE2BF3"/>
    <w:rsid w:val="00DF4478"/>
    <w:rsid w:val="00DF7723"/>
    <w:rsid w:val="00E20F1A"/>
    <w:rsid w:val="00E27661"/>
    <w:rsid w:val="00E40ED0"/>
    <w:rsid w:val="00E5165B"/>
    <w:rsid w:val="00E52CA7"/>
    <w:rsid w:val="00E76E1B"/>
    <w:rsid w:val="00E863A6"/>
    <w:rsid w:val="00E87BC9"/>
    <w:rsid w:val="00EA4B52"/>
    <w:rsid w:val="00EE25C4"/>
    <w:rsid w:val="00EF20C2"/>
    <w:rsid w:val="00F00374"/>
    <w:rsid w:val="00F00F15"/>
    <w:rsid w:val="00F06B9C"/>
    <w:rsid w:val="00F44A67"/>
    <w:rsid w:val="00F96698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94A0-6735-4C5E-9930-7BD623DE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Gutachten_Moosland.dotx</Template>
  <TotalTime>0</TotalTime>
  <Pages>5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8</cp:revision>
  <cp:lastPrinted>2016-04-05T08:46:00Z</cp:lastPrinted>
  <dcterms:created xsi:type="dcterms:W3CDTF">2017-01-16T12:15:00Z</dcterms:created>
  <dcterms:modified xsi:type="dcterms:W3CDTF">2018-07-25T12:38:00Z</dcterms:modified>
</cp:coreProperties>
</file>