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71" w:rsidRPr="00330C97" w:rsidRDefault="00BF40C2" w:rsidP="000E6271">
      <w:pPr>
        <w:rPr>
          <w:sz w:val="22"/>
        </w:rPr>
      </w:pPr>
      <w:r>
        <w:rPr>
          <w:sz w:val="22"/>
        </w:rPr>
        <w:t>Sonderpädagogisches Bildungs- und Beratungszentrum (</w:t>
      </w:r>
      <w:r w:rsidR="0011000F">
        <w:rPr>
          <w:sz w:val="22"/>
        </w:rPr>
        <w:t>SBBZ</w:t>
      </w:r>
      <w:r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1"/>
      </w:tblGrid>
      <w:tr w:rsidR="000E6271" w:rsidRPr="006D1028" w:rsidTr="00366C12">
        <w:trPr>
          <w:trHeight w:hRule="exact" w:val="1588"/>
        </w:trPr>
        <w:tc>
          <w:tcPr>
            <w:tcW w:w="5688" w:type="dxa"/>
            <w:shd w:val="clear" w:color="auto" w:fill="auto"/>
          </w:tcPr>
          <w:p w:rsidR="000E6271" w:rsidRPr="006D1028" w:rsidRDefault="000E6271" w:rsidP="003864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6"/>
                  <w:enabled/>
                  <w:calcOnExit w:val="0"/>
                  <w:statusText w:type="text" w:val="Hier den Namen der derzeit besuchten Schule eintragen"/>
                  <w:textInput/>
                </w:ffData>
              </w:fldChar>
            </w:r>
            <w:bookmarkStart w:id="0" w:name="Text346"/>
            <w:r>
              <w:rPr>
                <w:sz w:val="22"/>
              </w:rPr>
              <w:instrText xml:space="preserve"> </w:instrText>
            </w:r>
            <w:r w:rsidR="00FD6888">
              <w:rPr>
                <w:sz w:val="22"/>
              </w:rPr>
              <w:instrText>FORMTEXT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6271" w:rsidRPr="006D1028" w:rsidRDefault="004B068D" w:rsidP="00366C1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de-DE"/>
              </w:rPr>
              <w:drawing>
                <wp:inline distT="0" distB="0" distL="0" distR="0">
                  <wp:extent cx="1258038" cy="97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sber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38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271" w:rsidRDefault="000E6271" w:rsidP="000E6271">
      <w:pPr>
        <w:spacing w:after="48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"/>
        <w:gridCol w:w="362"/>
        <w:gridCol w:w="522"/>
        <w:gridCol w:w="1134"/>
        <w:gridCol w:w="3402"/>
      </w:tblGrid>
      <w:tr w:rsidR="000E6271" w:rsidRPr="006D1028" w:rsidTr="000E6271">
        <w:trPr>
          <w:gridAfter w:val="2"/>
          <w:wAfter w:w="4536" w:type="dxa"/>
          <w:trHeight w:hRule="exact" w:val="1701"/>
        </w:trPr>
        <w:tc>
          <w:tcPr>
            <w:tcW w:w="5670" w:type="dxa"/>
            <w:gridSpan w:val="4"/>
            <w:shd w:val="clear" w:color="auto" w:fill="auto"/>
          </w:tcPr>
          <w:p w:rsidR="000E6271" w:rsidRPr="00F301F7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Staatliches Schulamt Rastatt</w:t>
            </w:r>
          </w:p>
          <w:p w:rsidR="000E6271" w:rsidRPr="00F301F7" w:rsidRDefault="000E6271" w:rsidP="000E6271">
            <w:pPr>
              <w:rPr>
                <w:sz w:val="22"/>
              </w:rPr>
            </w:pPr>
            <w:r w:rsidRPr="00F301F7">
              <w:rPr>
                <w:sz w:val="22"/>
              </w:rPr>
              <w:t>Ludwigring 7</w:t>
            </w:r>
          </w:p>
          <w:p w:rsidR="000E6271" w:rsidRPr="006D1028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76437 Rastatt</w:t>
            </w:r>
          </w:p>
        </w:tc>
      </w:tr>
      <w:tr w:rsidR="00933AB4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E6271" w:rsidRPr="004C479E" w:rsidRDefault="000E6271" w:rsidP="000E6271">
            <w:pPr>
              <w:spacing w:before="240"/>
            </w:pPr>
          </w:p>
        </w:tc>
      </w:tr>
      <w:tr w:rsidR="00DF7723" w:rsidRPr="004C479E" w:rsidTr="00DE2BF3">
        <w:tblPrEx>
          <w:tblLook w:val="04A0" w:firstRow="1" w:lastRow="0" w:firstColumn="1" w:lastColumn="0" w:noHBand="0" w:noVBand="1"/>
        </w:tblPrEx>
        <w:trPr>
          <w:trHeight w:hRule="exact" w:val="113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479E" w:rsidRPr="000E6271" w:rsidRDefault="004C479E" w:rsidP="000E6271">
            <w:pPr>
              <w:jc w:val="center"/>
              <w:rPr>
                <w:b/>
              </w:rPr>
            </w:pPr>
            <w:r w:rsidRPr="004C479E">
              <w:rPr>
                <w:b/>
              </w:rPr>
              <w:t xml:space="preserve">Überprüfung des </w:t>
            </w:r>
            <w:r w:rsidR="00CF3CE6">
              <w:rPr>
                <w:b/>
              </w:rPr>
              <w:t>Anspruchs auf ein sonderpädagogisches Bildungsangebot</w:t>
            </w:r>
          </w:p>
          <w:p w:rsidR="004C479E" w:rsidRPr="000E6271" w:rsidRDefault="00B91BA0" w:rsidP="000E6271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Datenblatt zum Sonderpädagogischen</w:t>
            </w:r>
            <w:r w:rsidR="004C479E" w:rsidRPr="004C479E">
              <w:rPr>
                <w:b/>
              </w:rPr>
              <w:t xml:space="preserve"> Gutachten</w:t>
            </w:r>
          </w:p>
        </w:tc>
      </w:tr>
      <w:tr w:rsidR="00DF7723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479E" w:rsidRPr="004C479E" w:rsidRDefault="004C479E" w:rsidP="000E6271"/>
        </w:tc>
      </w:tr>
      <w:tr w:rsidR="004C479E" w:rsidRPr="004C479E" w:rsidTr="00DE2BF3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C479E" w:rsidRPr="0034043A" w:rsidRDefault="003E5618" w:rsidP="004C47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4C479E" w:rsidRPr="0034043A">
              <w:rPr>
                <w:b/>
                <w:sz w:val="22"/>
              </w:rPr>
              <w:t>Angaben zum Kind/ Jugendlichen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709"/>
        </w:trPr>
        <w:tc>
          <w:tcPr>
            <w:tcW w:w="4361" w:type="dxa"/>
            <w:vMerge w:val="restart"/>
            <w:shd w:val="clear" w:color="auto" w:fill="FFFFFF"/>
          </w:tcPr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 w:rsidRPr="0034043A">
              <w:rPr>
                <w:sz w:val="20"/>
                <w:szCs w:val="20"/>
              </w:rPr>
              <w:t>Name,</w:t>
            </w:r>
            <w:r w:rsidRPr="00DF7723">
              <w:rPr>
                <w:sz w:val="20"/>
                <w:szCs w:val="20"/>
              </w:rPr>
              <w:t xml:space="preserve"> Vorname</w:t>
            </w:r>
            <w:r>
              <w:rPr>
                <w:sz w:val="20"/>
                <w:szCs w:val="20"/>
              </w:rPr>
              <w:t>(n)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Default="00AE50EE" w:rsidP="000221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43" w:type="dxa"/>
            <w:gridSpan w:val="4"/>
            <w:vMerge w:val="restart"/>
            <w:shd w:val="clear" w:color="auto" w:fill="FFFFFF"/>
          </w:tcPr>
          <w:p w:rsidR="00B91BA0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weiblich</w:t>
            </w:r>
          </w:p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männlich</w:t>
            </w:r>
          </w:p>
        </w:tc>
        <w:tc>
          <w:tcPr>
            <w:tcW w:w="3402" w:type="dxa"/>
            <w:shd w:val="clear" w:color="auto" w:fill="FFFFFF"/>
          </w:tcPr>
          <w:p w:rsidR="0034043A" w:rsidRPr="000E6271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am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390B4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4043A" w:rsidRPr="00DF7723" w:rsidTr="0034043A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4361" w:type="dxa"/>
            <w:vMerge/>
            <w:shd w:val="clear" w:color="auto" w:fill="FFFFFF"/>
          </w:tcPr>
          <w:p w:rsidR="0034043A" w:rsidRPr="00DF7723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/>
            <w:shd w:val="clear" w:color="auto" w:fill="FFFFFF"/>
          </w:tcPr>
          <w:p w:rsidR="0034043A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34043A" w:rsidRPr="000E6271" w:rsidRDefault="0034043A" w:rsidP="0034043A">
            <w:r>
              <w:rPr>
                <w:sz w:val="20"/>
                <w:szCs w:val="20"/>
              </w:rPr>
              <w:t>zurückgestellt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ja</w:t>
            </w:r>
            <w:r w:rsidR="000E6271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nein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361" w:type="dxa"/>
            <w:shd w:val="clear" w:color="auto" w:fill="FFFFFF"/>
          </w:tcPr>
          <w:p w:rsidR="0034043A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0E6271" w:rsidP="001C1E4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4"/>
            <w:shd w:val="clear" w:color="auto" w:fill="FFFFFF"/>
          </w:tcPr>
          <w:p w:rsidR="00F06B9C" w:rsidRPr="000E6271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2" w:type="dxa"/>
            <w:shd w:val="clear" w:color="auto" w:fill="FFFFFF"/>
          </w:tcPr>
          <w:p w:rsidR="00F06B9C" w:rsidRDefault="00855E7E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</w:t>
            </w:r>
            <w:r w:rsidR="005A3BAB">
              <w:rPr>
                <w:sz w:val="20"/>
                <w:szCs w:val="20"/>
              </w:rPr>
              <w:t>s</w:t>
            </w:r>
            <w:r w:rsidR="00F06B9C">
              <w:rPr>
                <w:sz w:val="20"/>
                <w:szCs w:val="20"/>
              </w:rPr>
              <w:t>prache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C479E" w:rsidRPr="00DF7723" w:rsidTr="00B30C7C">
        <w:tblPrEx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0206" w:type="dxa"/>
            <w:gridSpan w:val="6"/>
            <w:shd w:val="clear" w:color="auto" w:fill="FFFFFF"/>
            <w:vAlign w:val="center"/>
          </w:tcPr>
          <w:p w:rsidR="004C479E" w:rsidRDefault="000F40E5" w:rsidP="000E6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Erziehungsberechtigt sind</w:t>
            </w:r>
            <w:r w:rsidR="00B30C7C">
              <w:rPr>
                <w:sz w:val="20"/>
                <w:szCs w:val="20"/>
              </w:rPr>
              <w:t>/</w:t>
            </w:r>
            <w:r w:rsidR="000E6271">
              <w:rPr>
                <w:sz w:val="20"/>
                <w:szCs w:val="20"/>
              </w:rPr>
              <w:t xml:space="preserve"> </w:t>
            </w:r>
            <w:r w:rsidR="00397315">
              <w:rPr>
                <w:sz w:val="20"/>
                <w:szCs w:val="20"/>
              </w:rPr>
              <w:t>ist:</w:t>
            </w:r>
          </w:p>
          <w:p w:rsidR="000F40E5" w:rsidRPr="00DF7723" w:rsidRDefault="000F40E5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beide Elternteile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Mutter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Vater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Pflegeverhältnis bei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30C7C" w:rsidRPr="00DF7723" w:rsidTr="00A75E52">
        <w:tblPrEx>
          <w:tblLook w:val="04A0" w:firstRow="1" w:lastRow="0" w:firstColumn="1" w:lastColumn="0" w:noHBand="0" w:noVBand="1"/>
        </w:tblPrEx>
        <w:trPr>
          <w:trHeight w:hRule="exact" w:val="1928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der/</w:t>
            </w:r>
            <w:r w:rsidR="00BE3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 Erziehungsberechtigten:</w:t>
            </w:r>
          </w:p>
          <w:p w:rsidR="008E6C42" w:rsidRDefault="00A75E52" w:rsidP="000E6271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Mutter</w:t>
            </w:r>
            <w:r w:rsidR="00397315">
              <w:tab/>
            </w:r>
            <w:r w:rsidR="008E6C42">
              <w:rPr>
                <w:sz w:val="20"/>
                <w:szCs w:val="20"/>
              </w:rPr>
              <w:t>Name</w:t>
            </w:r>
            <w:r w:rsidR="000E6271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bookmarkStart w:id="14" w:name="Text8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14"/>
            <w:r w:rsidR="00BE3962">
              <w:tab/>
            </w:r>
            <w:r w:rsidR="008E6C42">
              <w:rPr>
                <w:sz w:val="20"/>
                <w:szCs w:val="20"/>
              </w:rPr>
              <w:t xml:space="preserve">Vorname: </w:t>
            </w:r>
            <w:r w:rsidR="008E6C4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E6C4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8E6C42">
              <w:rPr>
                <w:sz w:val="20"/>
                <w:szCs w:val="20"/>
              </w:rPr>
              <w:instrText xml:space="preserve"> </w:instrText>
            </w:r>
            <w:r w:rsidR="008E6C42">
              <w:rPr>
                <w:sz w:val="20"/>
                <w:szCs w:val="20"/>
              </w:rPr>
            </w:r>
            <w:r w:rsidR="008E6C42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8E6C42">
              <w:rPr>
                <w:sz w:val="20"/>
                <w:szCs w:val="20"/>
              </w:rPr>
              <w:fldChar w:fldCharType="end"/>
            </w:r>
            <w:bookmarkEnd w:id="15"/>
          </w:p>
          <w:p w:rsidR="00A75E52" w:rsidRDefault="00A75E52" w:rsidP="00A75E52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Vater</w:t>
            </w:r>
            <w:r w:rsidR="00397315">
              <w:tab/>
            </w:r>
            <w:r>
              <w:rPr>
                <w:sz w:val="20"/>
                <w:szCs w:val="20"/>
              </w:rPr>
              <w:t>Name:</w:t>
            </w: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ab/>
            </w:r>
            <w:r>
              <w:rPr>
                <w:sz w:val="20"/>
                <w:szCs w:val="20"/>
              </w:rPr>
              <w:t xml:space="preserve">Vorname: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BE3962">
              <w:tab/>
            </w:r>
            <w:r>
              <w:rPr>
                <w:sz w:val="20"/>
                <w:szCs w:val="20"/>
              </w:rPr>
              <w:t>Ort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Straße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8E6C42" w:rsidRP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Mobiltelefon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Telefon Arbeit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E6C42" w:rsidRPr="00DF7723" w:rsidTr="008E6C42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E40ED0" w:rsidP="00C815D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der Einschulung: </w:t>
            </w:r>
            <w:r w:rsidR="008E6C42">
              <w:rPr>
                <w:sz w:val="20"/>
                <w:szCs w:val="20"/>
              </w:rPr>
              <w:t>Vorschulische Einrichtung/ Erzieherin:</w:t>
            </w:r>
          </w:p>
          <w:p w:rsidR="008E6C42" w:rsidRPr="008E6C42" w:rsidRDefault="00351733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Nur bei der Einschulung ausfüllen."/>
                  <w:textInput/>
                </w:ffData>
              </w:fldChar>
            </w:r>
            <w:bookmarkStart w:id="22" w:name="Text1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11000F" w:rsidRPr="00DF7723" w:rsidTr="004470EF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4786" w:type="dxa"/>
            <w:gridSpan w:val="2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der Einschulung: zuständige Grundschule</w:t>
            </w:r>
          </w:p>
          <w:p w:rsidR="0011000F" w:rsidRPr="00FE41CB" w:rsidRDefault="0011000F" w:rsidP="008E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20" w:type="dxa"/>
            <w:gridSpan w:val="4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Derzeit besuchte Schule:</w:t>
            </w:r>
          </w:p>
          <w:p w:rsidR="0011000F" w:rsidRPr="00FE41CB" w:rsidRDefault="0011000F" w:rsidP="001100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4" w:name="_GoBack"/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bookmarkEnd w:id="24"/>
            <w:r>
              <w:rPr>
                <w:sz w:val="20"/>
                <w:szCs w:val="20"/>
              </w:rPr>
              <w:fldChar w:fldCharType="end"/>
            </w:r>
          </w:p>
        </w:tc>
      </w:tr>
      <w:tr w:rsidR="00387FBA" w:rsidRPr="00DF7723" w:rsidTr="00C04E25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514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Untersuchungsanlass:</w:t>
            </w:r>
          </w:p>
          <w:p w:rsidR="00387FBA" w:rsidRDefault="00387FBA" w:rsidP="00C04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Einschulung 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 w:rsidR="00351733"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</w:t>
            </w:r>
            <w:r w:rsidR="00E5165B">
              <w:rPr>
                <w:sz w:val="20"/>
                <w:szCs w:val="20"/>
              </w:rPr>
              <w:t xml:space="preserve">Bei </w:t>
            </w:r>
            <w:r w:rsidR="0011000F">
              <w:rPr>
                <w:sz w:val="20"/>
                <w:szCs w:val="20"/>
              </w:rPr>
              <w:t>Schulbesuch</w:t>
            </w:r>
          </w:p>
        </w:tc>
        <w:tc>
          <w:tcPr>
            <w:tcW w:w="505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Sonstiges</w:t>
            </w:r>
          </w:p>
          <w:p w:rsidR="00387FBA" w:rsidRPr="00FE41CB" w:rsidRDefault="00387FBA" w:rsidP="00E5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Anlass: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52CA7" w:rsidRPr="00DF7723" w:rsidTr="00A82C98">
        <w:tblPrEx>
          <w:tblLook w:val="04A0" w:firstRow="1" w:lastRow="0" w:firstColumn="1" w:lastColumn="0" w:noHBand="0" w:noVBand="1"/>
        </w:tblPrEx>
        <w:trPr>
          <w:trHeight w:hRule="exact" w:val="966"/>
        </w:trPr>
        <w:tc>
          <w:tcPr>
            <w:tcW w:w="5148" w:type="dxa"/>
            <w:gridSpan w:val="3"/>
            <w:shd w:val="clear" w:color="auto" w:fill="FFFFFF"/>
          </w:tcPr>
          <w:p w:rsidR="00B91BA0" w:rsidRPr="00C815D4" w:rsidRDefault="00E52CA7" w:rsidP="00C815D4">
            <w:pPr>
              <w:spacing w:before="120"/>
              <w:rPr>
                <w:sz w:val="20"/>
                <w:szCs w:val="20"/>
              </w:rPr>
            </w:pPr>
            <w:r w:rsidRPr="00E52CA7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berprüfungsauftrag des Schulamtes vom: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29" w:name="Text19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29"/>
          </w:p>
          <w:p w:rsidR="00E52CA7" w:rsidRDefault="00E52CA7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Gutachten erstellt am: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58" w:type="dxa"/>
            <w:gridSpan w:val="3"/>
            <w:shd w:val="clear" w:color="auto" w:fill="FFFFFF"/>
          </w:tcPr>
          <w:p w:rsidR="00E52CA7" w:rsidRPr="00C815D4" w:rsidRDefault="00A75E52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Lehrkraft für Sonderpädagogik</w:t>
            </w:r>
            <w:r w:rsidR="00E52CA7">
              <w:rPr>
                <w:sz w:val="20"/>
                <w:szCs w:val="20"/>
              </w:rPr>
              <w:t>:</w:t>
            </w:r>
          </w:p>
          <w:p w:rsidR="00E52CA7" w:rsidRPr="00E52CA7" w:rsidRDefault="00E52CA7" w:rsidP="00E5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CD6932" w:rsidRDefault="00CD6932" w:rsidP="003E5618"/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435"/>
      </w:tblGrid>
      <w:tr w:rsidR="00B24BD2" w:rsidRPr="0034043A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Default="00B24BD2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Weitere Beteiligte Institutionen </w:t>
            </w:r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Default="00B24BD2" w:rsidP="003864FA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Jugendamt</w:t>
            </w:r>
            <w:r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Sozialamt</w:t>
            </w:r>
            <w:r w:rsidR="00BE3962"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B24BD2" w:rsidRPr="0034043A" w:rsidTr="00B24BD2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Pr="0034043A" w:rsidRDefault="00401B03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24BD2">
              <w:rPr>
                <w:b/>
                <w:sz w:val="22"/>
              </w:rPr>
              <w:t>. Vorschlag für den Bildungsanspruch des Kindes/ des Jugendlichen</w:t>
            </w:r>
          </w:p>
        </w:tc>
      </w:tr>
      <w:tr w:rsidR="00B24BD2" w:rsidRPr="003E5618" w:rsidTr="006E419E">
        <w:trPr>
          <w:trHeight w:val="1643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B24BD2" w:rsidRPr="003E5618" w:rsidRDefault="00B24BD2" w:rsidP="00C815D4">
            <w:pPr>
              <w:spacing w:before="240"/>
              <w:rPr>
                <w:sz w:val="20"/>
                <w:szCs w:val="20"/>
              </w:rPr>
            </w:pPr>
            <w:r w:rsidRPr="003E5618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 w:rsidRPr="003E5618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Pr="003E5618"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 w:rsidRPr="003E5618">
              <w:rPr>
                <w:sz w:val="20"/>
                <w:szCs w:val="20"/>
              </w:rPr>
              <w:fldChar w:fldCharType="end"/>
            </w:r>
            <w:bookmarkEnd w:id="36"/>
            <w:r w:rsidR="00082CBA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Pr="003E5618">
              <w:rPr>
                <w:sz w:val="20"/>
                <w:szCs w:val="20"/>
              </w:rPr>
              <w:t xml:space="preserve">s besteht kein sonderpädagogischer </w:t>
            </w:r>
            <w:r w:rsidR="00E5165B">
              <w:rPr>
                <w:sz w:val="20"/>
                <w:szCs w:val="20"/>
              </w:rPr>
              <w:t>Bildungsanspruch</w:t>
            </w:r>
          </w:p>
          <w:p w:rsidR="00B24BD2" w:rsidRDefault="00351733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helpText w:type="text" w:val="Hier wird nur die Einschätzung des Gutachters erwartet, nicht mit den Meinungen anderer Personen oder der Eltern vermischen.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C815D4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="00B24BD2">
              <w:rPr>
                <w:sz w:val="20"/>
                <w:szCs w:val="20"/>
              </w:rPr>
              <w:t>s besteht ein sonderpädagogischer Bildungsanspruch</w:t>
            </w:r>
          </w:p>
          <w:p w:rsidR="00B24BD2" w:rsidRDefault="00B24BD2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</w:t>
            </w:r>
            <w:r w:rsidR="00EF20C2">
              <w:rPr>
                <w:sz w:val="20"/>
                <w:szCs w:val="20"/>
              </w:rPr>
              <w:t>Förderschwerpunkt</w:t>
            </w:r>
            <w:r w:rsidR="00BE3962">
              <w:rPr>
                <w:sz w:val="20"/>
                <w:szCs w:val="20"/>
              </w:rPr>
              <w:t>:</w:t>
            </w:r>
            <w:r w:rsidR="00082CBA">
              <w:rPr>
                <w:sz w:val="20"/>
                <w:szCs w:val="20"/>
              </w:rPr>
              <w:t xml:space="preserve"> </w:t>
            </w:r>
            <w:r w:rsidR="00EF20C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Hier den Sonderschultyp auswählen."/>
                  <w:statusText w:type="text" w:val="Bitte aus der Liste auswählen"/>
                  <w:ddList>
                    <w:listEntry w:val="bitte auswählen"/>
                    <w:listEntry w:val="Lernen"/>
                    <w:listEntry w:val="Sprache"/>
                    <w:listEntry w:val="emotionale und soziale Entwicklung"/>
                    <w:listEntry w:val="Sehen"/>
                    <w:listEntry w:val="Hören"/>
                    <w:listEntry w:val="geistige Entwicklung"/>
                    <w:listEntry w:val="körperliche und motorische Entwicklung"/>
                  </w:ddList>
                </w:ffData>
              </w:fldChar>
            </w:r>
            <w:bookmarkStart w:id="38" w:name="Dropdown1"/>
            <w:r w:rsidR="00EF20C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F20C2"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 w:rsidR="00EF20C2">
              <w:rPr>
                <w:sz w:val="20"/>
                <w:szCs w:val="20"/>
              </w:rPr>
              <w:fldChar w:fldCharType="end"/>
            </w:r>
            <w:bookmarkEnd w:id="38"/>
            <w:r w:rsidR="00964A26">
              <w:rPr>
                <w:sz w:val="20"/>
                <w:szCs w:val="20"/>
              </w:rPr>
              <w:t>.</w:t>
            </w:r>
          </w:p>
          <w:p w:rsidR="006F2A1E" w:rsidRPr="003E5618" w:rsidRDefault="006F2A1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</w:t>
            </w:r>
            <w:r w:rsidR="00964A26">
              <w:rPr>
                <w:sz w:val="20"/>
                <w:szCs w:val="20"/>
              </w:rPr>
              <w:t>S</w:t>
            </w:r>
            <w:r w:rsidR="00EF20C2">
              <w:rPr>
                <w:sz w:val="20"/>
                <w:szCs w:val="20"/>
              </w:rPr>
              <w:t>BBZ</w:t>
            </w:r>
            <w:r w:rsidR="00964A26">
              <w:rPr>
                <w:sz w:val="20"/>
                <w:szCs w:val="20"/>
              </w:rPr>
              <w:t xml:space="preserve"> mit mehreren Bildungsgängen:</w:t>
            </w:r>
            <w:r w:rsidR="00EF20C2">
              <w:rPr>
                <w:sz w:val="20"/>
                <w:szCs w:val="20"/>
              </w:rPr>
              <w:t xml:space="preserve"> Im Bildungsgang </w:t>
            </w:r>
            <w:r w:rsidR="00E5165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Hier bitte beim Besuch der Schule für Erziehungshilfe den zukünftigen Bildungsgang auswählen."/>
                  <w:statusText w:type="text" w:val="fdfdSFDS"/>
                  <w:ddList>
                    <w:listEntry w:val="bitte auswählen"/>
                    <w:listEntry w:val="Grundschule"/>
                    <w:listEntry w:val="Werkrealschule"/>
                    <w:listEntry w:val="Realschule"/>
                    <w:listEntry w:val="Förderschwerpunkt Lernen"/>
                    <w:listEntry w:val="Förderschwerpunkt geistige Entwicklung"/>
                  </w:ddList>
                </w:ffData>
              </w:fldChar>
            </w:r>
            <w:bookmarkStart w:id="39" w:name="Dropdown2"/>
            <w:r w:rsidR="00E5165B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5165B"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 w:rsidR="00E5165B">
              <w:rPr>
                <w:sz w:val="20"/>
                <w:szCs w:val="20"/>
              </w:rPr>
              <w:fldChar w:fldCharType="end"/>
            </w:r>
            <w:bookmarkEnd w:id="39"/>
            <w:r w:rsidR="00964A26">
              <w:rPr>
                <w:sz w:val="20"/>
                <w:szCs w:val="20"/>
              </w:rPr>
              <w:t>.</w:t>
            </w:r>
          </w:p>
          <w:p w:rsidR="00E40ED0" w:rsidRDefault="00964A26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81F8C">
              <w:rPr>
                <w:sz w:val="20"/>
                <w:szCs w:val="20"/>
              </w:rPr>
              <w:t>ndere s</w:t>
            </w:r>
            <w:r w:rsidR="00E40ED0">
              <w:rPr>
                <w:sz w:val="20"/>
                <w:szCs w:val="20"/>
              </w:rPr>
              <w:t>onderpädagogische Einrichtung</w:t>
            </w:r>
            <w:r w:rsidR="00082CBA">
              <w:rPr>
                <w:sz w:val="20"/>
                <w:szCs w:val="20"/>
              </w:rPr>
              <w:t xml:space="preserve"> (z.B. stationär, Schulkindergarten…)</w:t>
            </w:r>
            <w:r w:rsidR="00EA4B52">
              <w:rPr>
                <w:sz w:val="20"/>
                <w:szCs w:val="20"/>
              </w:rPr>
              <w:t>:</w:t>
            </w:r>
          </w:p>
          <w:p w:rsidR="00B24BD2" w:rsidRPr="003E5618" w:rsidRDefault="00B24BD2" w:rsidP="00C815D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6E419E" w:rsidRPr="003E5618" w:rsidTr="006E419E">
        <w:trPr>
          <w:trHeight w:hRule="exact" w:val="1814"/>
        </w:trPr>
        <w:tc>
          <w:tcPr>
            <w:tcW w:w="10206" w:type="dxa"/>
            <w:gridSpan w:val="2"/>
            <w:shd w:val="clear" w:color="auto" w:fill="FFFFFF"/>
          </w:tcPr>
          <w:p w:rsidR="006E419E" w:rsidRPr="006E419E" w:rsidRDefault="006E419E" w:rsidP="006E419E">
            <w:pPr>
              <w:rPr>
                <w:sz w:val="4"/>
                <w:szCs w:val="4"/>
              </w:rPr>
            </w:pPr>
          </w:p>
          <w:p w:rsidR="006E419E" w:rsidRDefault="006E419E" w:rsidP="006E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Zurückstellung:</w:t>
            </w:r>
          </w:p>
          <w:p w:rsidR="006E419E" w:rsidRDefault="006E419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Zurückstellung in: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:rsidR="006E419E" w:rsidRPr="003E5618" w:rsidRDefault="006E419E" w:rsidP="00C815D4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(Voraussetzung: Der vorgeschlagene Platz bei Zurückstellung ist vorhanden und die Schulleitung der zuständigen Grundschule ist beteiligt und schließt sich dem Vorschlag an.)</w:t>
            </w:r>
          </w:p>
        </w:tc>
      </w:tr>
      <w:tr w:rsidR="006E419E" w:rsidRPr="003E5618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E419E" w:rsidRPr="003E5618" w:rsidRDefault="00401B03" w:rsidP="006E419E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4</w:t>
            </w:r>
            <w:r w:rsidR="006E419E">
              <w:rPr>
                <w:b/>
                <w:sz w:val="22"/>
              </w:rPr>
              <w:t>. Wunsch der Erziehungsberechtigten (elterlicher Erziehungsplan)</w:t>
            </w:r>
          </w:p>
        </w:tc>
      </w:tr>
      <w:tr w:rsidR="006E419E" w:rsidRPr="003E5618" w:rsidTr="00BA5AE8">
        <w:trPr>
          <w:trHeight w:hRule="exact" w:val="3168"/>
        </w:trPr>
        <w:tc>
          <w:tcPr>
            <w:tcW w:w="10206" w:type="dxa"/>
            <w:gridSpan w:val="2"/>
            <w:shd w:val="clear" w:color="auto" w:fill="FFFFFF"/>
          </w:tcPr>
          <w:p w:rsidR="00855E7E" w:rsidRDefault="00855E7E" w:rsidP="00C815D4">
            <w:pPr>
              <w:spacing w:before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t xml:space="preserve">Der Vorschlag </w:t>
            </w:r>
            <w:r w:rsidR="006C2276">
              <w:rPr>
                <w:sz w:val="20"/>
                <w:szCs w:val="20"/>
              </w:rPr>
              <w:t xml:space="preserve">für den Bildungsanspruch </w:t>
            </w:r>
            <w:r w:rsidRPr="00855E7E">
              <w:rPr>
                <w:sz w:val="20"/>
                <w:szCs w:val="20"/>
              </w:rPr>
              <w:t xml:space="preserve">wurde mit den Eltern besprochen am: </w:t>
            </w:r>
            <w:r w:rsidR="00390B4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2" w:name="Text28"/>
            <w:r w:rsidR="00390B4C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90B4C">
              <w:rPr>
                <w:sz w:val="20"/>
                <w:szCs w:val="20"/>
              </w:rPr>
              <w:instrText xml:space="preserve"> </w:instrText>
            </w:r>
            <w:r w:rsidR="00390B4C">
              <w:rPr>
                <w:sz w:val="20"/>
                <w:szCs w:val="20"/>
              </w:rPr>
            </w:r>
            <w:r w:rsidR="00390B4C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90B4C">
              <w:rPr>
                <w:sz w:val="20"/>
                <w:szCs w:val="20"/>
              </w:rPr>
              <w:fldChar w:fldCharType="end"/>
            </w:r>
            <w:bookmarkEnd w:id="42"/>
          </w:p>
          <w:p w:rsidR="00F96698" w:rsidRPr="00855E7E" w:rsidRDefault="00F96698" w:rsidP="00C815D4">
            <w:pPr>
              <w:spacing w:before="240"/>
              <w:rPr>
                <w:sz w:val="20"/>
                <w:szCs w:val="20"/>
              </w:rPr>
            </w:pPr>
          </w:p>
          <w:p w:rsidR="006C2276" w:rsidRDefault="002A42AF" w:rsidP="006C2276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C2276" w:rsidRPr="00855E7E">
              <w:rPr>
                <w:sz w:val="20"/>
                <w:szCs w:val="20"/>
              </w:rPr>
              <w:t>Die E</w:t>
            </w:r>
            <w:r w:rsidR="00F96698">
              <w:rPr>
                <w:sz w:val="20"/>
                <w:szCs w:val="20"/>
              </w:rPr>
              <w:t>rziehungsberechtigten</w:t>
            </w:r>
            <w:r w:rsidR="006C2276"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>für den Bildungsanspruch einverstanden</w:t>
            </w:r>
            <w:r w:rsidR="006C2276">
              <w:rPr>
                <w:sz w:val="20"/>
                <w:szCs w:val="20"/>
              </w:rPr>
              <w:t xml:space="preserve">. </w:t>
            </w:r>
          </w:p>
          <w:p w:rsidR="00F96698" w:rsidRDefault="00F96698" w:rsidP="00F96698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C04E25">
              <w:rPr>
                <w:sz w:val="20"/>
                <w:szCs w:val="20"/>
              </w:rPr>
            </w:r>
            <w:r w:rsidR="00C04E25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5E7E">
              <w:rPr>
                <w:sz w:val="20"/>
                <w:szCs w:val="20"/>
              </w:rPr>
              <w:t>Die E</w:t>
            </w:r>
            <w:r>
              <w:rPr>
                <w:sz w:val="20"/>
                <w:szCs w:val="20"/>
              </w:rPr>
              <w:t>rziehungsberechtigten</w:t>
            </w:r>
            <w:r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 xml:space="preserve">für den Bildungsanspruch nicht einverstanden. </w:t>
            </w:r>
          </w:p>
          <w:p w:rsidR="006D66DF" w:rsidRPr="00855E7E" w:rsidRDefault="006D66DF" w:rsidP="00F96698">
            <w:pPr>
              <w:spacing w:before="240"/>
              <w:rPr>
                <w:sz w:val="22"/>
              </w:rPr>
            </w:pPr>
          </w:p>
        </w:tc>
      </w:tr>
    </w:tbl>
    <w:p w:rsidR="00D527DD" w:rsidRPr="00D527DD" w:rsidRDefault="00D527DD" w:rsidP="00D527DD">
      <w:pPr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91BA0" w:rsidRPr="00DE2BF3" w:rsidTr="00855E7E">
        <w:trPr>
          <w:trHeight w:hRule="exact" w:val="851"/>
        </w:trPr>
        <w:tc>
          <w:tcPr>
            <w:tcW w:w="4503" w:type="dxa"/>
            <w:shd w:val="clear" w:color="auto" w:fill="auto"/>
          </w:tcPr>
          <w:p w:rsidR="00390B4C" w:rsidRPr="00DE2BF3" w:rsidRDefault="00390B4C" w:rsidP="00855E7E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Ort, Datum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überprüfende Sonderschullehrkraft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Schulleitung</w:t>
            </w:r>
          </w:p>
        </w:tc>
      </w:tr>
    </w:tbl>
    <w:p w:rsidR="000D6B0A" w:rsidRDefault="000D6B0A" w:rsidP="00B24BD2">
      <w:pPr>
        <w:rPr>
          <w:sz w:val="20"/>
          <w:szCs w:val="20"/>
        </w:rPr>
        <w:sectPr w:rsidR="000D6B0A" w:rsidSect="004C479E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6E419E" w:rsidRDefault="006E419E" w:rsidP="00B24BD2">
      <w:pPr>
        <w:rPr>
          <w:sz w:val="20"/>
          <w:szCs w:val="20"/>
        </w:rPr>
      </w:pPr>
    </w:p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4F6F09" w:rsidRPr="0034043A" w:rsidTr="00E76E1B">
        <w:trPr>
          <w:trHeight w:hRule="exact" w:val="113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6F09" w:rsidRDefault="004F6F09" w:rsidP="0004661A">
            <w:pPr>
              <w:jc w:val="center"/>
              <w:rPr>
                <w:b/>
                <w:szCs w:val="24"/>
              </w:rPr>
            </w:pPr>
            <w:r w:rsidRPr="0004661A">
              <w:rPr>
                <w:b/>
                <w:szCs w:val="24"/>
              </w:rPr>
              <w:t>Sonderpädagogisches Gutachten</w:t>
            </w:r>
          </w:p>
          <w:p w:rsidR="0004661A" w:rsidRPr="0004661A" w:rsidRDefault="0004661A" w:rsidP="00E5165B">
            <w:pPr>
              <w:jc w:val="center"/>
              <w:rPr>
                <w:b/>
                <w:sz w:val="20"/>
                <w:szCs w:val="20"/>
              </w:rPr>
            </w:pPr>
            <w:r w:rsidRPr="0004661A">
              <w:rPr>
                <w:b/>
                <w:sz w:val="20"/>
                <w:szCs w:val="20"/>
              </w:rPr>
              <w:t>nach § 82 Schulgesetz</w:t>
            </w:r>
          </w:p>
        </w:tc>
      </w:tr>
      <w:tr w:rsidR="004F6F09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F6F09" w:rsidRPr="003E5618" w:rsidRDefault="004F6F09" w:rsidP="00D527DD">
            <w:pPr>
              <w:rPr>
                <w:sz w:val="20"/>
                <w:szCs w:val="20"/>
              </w:rPr>
            </w:pPr>
          </w:p>
        </w:tc>
      </w:tr>
      <w:tr w:rsidR="004F6F09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4F6F09" w:rsidRPr="0004661A" w:rsidRDefault="0004661A" w:rsidP="00D70C6A">
            <w:pPr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 w:rsidR="00BE3962">
              <w:tab/>
            </w:r>
            <w:r w:rsidRPr="0004661A">
              <w:rPr>
                <w:b/>
                <w:sz w:val="22"/>
              </w:rPr>
              <w:t xml:space="preserve">Anlass </w:t>
            </w:r>
            <w:r>
              <w:rPr>
                <w:b/>
                <w:sz w:val="22"/>
              </w:rPr>
              <w:t xml:space="preserve">und Fragestellung </w:t>
            </w:r>
            <w:r w:rsidRPr="0004661A">
              <w:rPr>
                <w:b/>
                <w:sz w:val="22"/>
              </w:rPr>
              <w:t>des sonderpädagogischen Gutachtens</w:t>
            </w:r>
          </w:p>
        </w:tc>
      </w:tr>
      <w:tr w:rsidR="004F6F09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BF40C2" w:rsidRPr="001E2835" w:rsidRDefault="00BF40C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16058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6058" w:rsidRPr="00855E7E" w:rsidRDefault="00516058" w:rsidP="00D527DD">
            <w:pPr>
              <w:rPr>
                <w:sz w:val="20"/>
                <w:szCs w:val="20"/>
              </w:rPr>
            </w:pPr>
          </w:p>
        </w:tc>
      </w:tr>
      <w:tr w:rsidR="0004661A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04661A" w:rsidRPr="00855E7E" w:rsidRDefault="004D6DA1" w:rsidP="00971637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2.</w:t>
            </w:r>
            <w:r w:rsidR="00BE3962">
              <w:tab/>
            </w:r>
            <w:r>
              <w:rPr>
                <w:b/>
                <w:sz w:val="22"/>
              </w:rPr>
              <w:t>Informationsquellen</w:t>
            </w:r>
            <w:r w:rsidR="00971637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angewandte Verfahren</w:t>
            </w:r>
            <w:r w:rsidR="00971637">
              <w:rPr>
                <w:b/>
                <w:sz w:val="22"/>
              </w:rPr>
              <w:t>, Gespräche, Hospitationen…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397315">
        <w:trPr>
          <w:trHeight w:val="954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tab/>
            </w:r>
            <w:r w:rsidRPr="004D6DA1">
              <w:rPr>
                <w:b/>
                <w:sz w:val="22"/>
              </w:rPr>
              <w:t>Ergebnisse</w:t>
            </w:r>
            <w:r>
              <w:rPr>
                <w:b/>
                <w:sz w:val="22"/>
              </w:rPr>
              <w:t xml:space="preserve"> zu</w:t>
            </w:r>
          </w:p>
          <w:p w:rsidR="006815B3" w:rsidRDefault="006815B3" w:rsidP="006815B3">
            <w:pPr>
              <w:rPr>
                <w:b/>
                <w:sz w:val="22"/>
              </w:rPr>
            </w:pPr>
          </w:p>
        </w:tc>
        <w:tc>
          <w:tcPr>
            <w:tcW w:w="7688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Körperfunktionen und Körperstrukturen</w:t>
            </w:r>
          </w:p>
          <w:p w:rsidR="006815B3" w:rsidRDefault="004208F4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Aktivität und Teilhabe</w:t>
            </w: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Kontextfaktoren</w:t>
            </w: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  <w:r>
              <w:tab/>
            </w:r>
            <w:r>
              <w:rPr>
                <w:b/>
                <w:sz w:val="22"/>
              </w:rPr>
              <w:t>Körperfunktionen und Körperstrukturen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tabs>
                <w:tab w:val="left" w:pos="615"/>
              </w:tabs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tabs>
                <w:tab w:val="left" w:pos="70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3.2</w:t>
            </w:r>
            <w:r>
              <w:tab/>
            </w:r>
            <w:r>
              <w:rPr>
                <w:b/>
                <w:sz w:val="22"/>
              </w:rPr>
              <w:t>Aktivität und Teilhabe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  <w:r>
              <w:tab/>
            </w:r>
            <w:r>
              <w:rPr>
                <w:b/>
                <w:sz w:val="22"/>
              </w:rPr>
              <w:t xml:space="preserve">Kontextfaktoren </w:t>
            </w:r>
            <w:r w:rsidRPr="00071139">
              <w:rPr>
                <w:sz w:val="22"/>
              </w:rPr>
              <w:t>(Umweltfaktoren und personenbezogene Faktoren)</w:t>
            </w: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3.3.1</w:t>
            </w:r>
            <w:r>
              <w:tab/>
            </w:r>
            <w:r>
              <w:rPr>
                <w:b/>
                <w:sz w:val="22"/>
              </w:rPr>
              <w:t xml:space="preserve">Umweltfaktoren </w:t>
            </w:r>
            <w:r w:rsidRPr="00987FC6">
              <w:rPr>
                <w:sz w:val="22"/>
              </w:rPr>
              <w:t>(</w:t>
            </w:r>
            <w:r>
              <w:rPr>
                <w:sz w:val="22"/>
              </w:rPr>
              <w:t>Kindergarten, schulische Umgebung)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3.3.2</w:t>
            </w:r>
            <w:r>
              <w:tab/>
            </w:r>
            <w:r>
              <w:rPr>
                <w:b/>
                <w:sz w:val="22"/>
              </w:rPr>
              <w:t xml:space="preserve">Kontextfaktoren im familiären Umfeld </w:t>
            </w:r>
            <w:r w:rsidRPr="00C3304C">
              <w:rPr>
                <w:sz w:val="22"/>
              </w:rPr>
              <w:t>(</w:t>
            </w:r>
            <w:r>
              <w:rPr>
                <w:sz w:val="22"/>
              </w:rPr>
              <w:t>familiäre Situation, häusliches Umfeld)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3.3.3</w:t>
            </w:r>
            <w:r>
              <w:tab/>
            </w:r>
            <w:r>
              <w:rPr>
                <w:b/>
                <w:sz w:val="22"/>
              </w:rPr>
              <w:t>Personenbezogene Faktoren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5E5E12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tab/>
            </w:r>
            <w:r w:rsidR="005E5E12">
              <w:rPr>
                <w:b/>
                <w:sz w:val="22"/>
              </w:rPr>
              <w:t>Bewertende Zusammenfassung</w:t>
            </w:r>
          </w:p>
        </w:tc>
      </w:tr>
      <w:tr w:rsidR="006815B3" w:rsidRPr="003E5618" w:rsidTr="00BD01A7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5E5E12" w:rsidRPr="001E2835" w:rsidRDefault="005E5E1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Pr="003864FA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864FA" w:rsidTr="005E5E12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815B3" w:rsidRPr="003864FA" w:rsidRDefault="00CF4184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</w:t>
            </w:r>
            <w:r w:rsidR="006815B3" w:rsidRPr="003864FA">
              <w:rPr>
                <w:b/>
                <w:sz w:val="22"/>
              </w:rPr>
              <w:t>.</w:t>
            </w:r>
            <w:r w:rsidR="006815B3" w:rsidRPr="003864FA">
              <w:tab/>
            </w:r>
            <w:r w:rsidR="006815B3">
              <w:rPr>
                <w:b/>
                <w:sz w:val="22"/>
              </w:rPr>
              <w:t>Förderziele/Förderplanung</w:t>
            </w:r>
          </w:p>
        </w:tc>
      </w:tr>
      <w:tr w:rsidR="006815B3" w:rsidRPr="003864FA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E5E12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284" w:type="dxa"/>
              <w:bottom w:w="113" w:type="dxa"/>
            </w:tcMar>
            <w:vAlign w:val="center"/>
          </w:tcPr>
          <w:p w:rsidR="005E5E12" w:rsidRPr="005E5E12" w:rsidRDefault="002B0932" w:rsidP="002B0932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ghh</w:t>
            </w:r>
            <w:proofErr w:type="spellEnd"/>
          </w:p>
        </w:tc>
      </w:tr>
      <w:tr w:rsidR="008B6145" w:rsidRPr="003864FA" w:rsidTr="00782461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B6145" w:rsidRPr="00397315" w:rsidRDefault="00CF4184" w:rsidP="008B61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8B6145" w:rsidRPr="00397315">
              <w:rPr>
                <w:b/>
                <w:sz w:val="22"/>
              </w:rPr>
              <w:t>.</w:t>
            </w:r>
            <w:r w:rsidR="008B6145" w:rsidRPr="00397315">
              <w:rPr>
                <w:b/>
                <w:sz w:val="22"/>
              </w:rPr>
              <w:tab/>
              <w:t>Beschulungsvorstellungen der Eltern (auf Wunsch der Eltern)</w:t>
            </w:r>
          </w:p>
        </w:tc>
      </w:tr>
      <w:tr w:rsidR="008B6145" w:rsidRPr="001E2835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8B6145" w:rsidRPr="001E2835" w:rsidRDefault="008B6145" w:rsidP="00782461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3304C" w:rsidRPr="002B0932" w:rsidRDefault="00C3304C" w:rsidP="00B24BD2">
      <w:pPr>
        <w:rPr>
          <w:b/>
          <w:sz w:val="22"/>
        </w:rPr>
        <w:sectPr w:rsidR="00C3304C" w:rsidRPr="002B0932" w:rsidSect="004C479E">
          <w:pgSz w:w="11906" w:h="16838"/>
          <w:pgMar w:top="720" w:right="720" w:bottom="720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16E4" w:rsidRPr="001313E6" w:rsidTr="00055319">
        <w:trPr>
          <w:trHeight w:hRule="exact" w:val="454"/>
        </w:trPr>
        <w:tc>
          <w:tcPr>
            <w:tcW w:w="9212" w:type="dxa"/>
            <w:shd w:val="clear" w:color="auto" w:fill="D9D9D9"/>
          </w:tcPr>
          <w:p w:rsidR="008516E4" w:rsidRPr="001313E6" w:rsidRDefault="008516E4" w:rsidP="00055319">
            <w:pPr>
              <w:jc w:val="center"/>
              <w:rPr>
                <w:b/>
                <w:sz w:val="4"/>
                <w:szCs w:val="4"/>
              </w:rPr>
            </w:pPr>
          </w:p>
          <w:p w:rsidR="008516E4" w:rsidRPr="001313E6" w:rsidRDefault="008516E4" w:rsidP="00055319">
            <w:pPr>
              <w:jc w:val="center"/>
              <w:rPr>
                <w:b/>
              </w:rPr>
            </w:pPr>
            <w:r w:rsidRPr="001313E6">
              <w:rPr>
                <w:b/>
              </w:rPr>
              <w:t>Anlageblatt zum sonderpädagogischen Gutachten</w:t>
            </w:r>
          </w:p>
        </w:tc>
      </w:tr>
      <w:tr w:rsidR="008516E4" w:rsidRPr="001313E6" w:rsidTr="00055319">
        <w:trPr>
          <w:trHeight w:hRule="exact" w:val="1701"/>
        </w:trPr>
        <w:tc>
          <w:tcPr>
            <w:tcW w:w="9212" w:type="dxa"/>
            <w:shd w:val="clear" w:color="auto" w:fill="auto"/>
          </w:tcPr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Dieses Anlageblatt ist nicht Teil des Gutachtens.</w:t>
            </w:r>
          </w:p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Bitte hier alle Vorschläge, Informationen, Überlegungen und Auseinandersetzungen mit möglichen Lernorten aufführen.</w:t>
            </w:r>
          </w:p>
          <w:p w:rsidR="008516E4" w:rsidRPr="00390B4C" w:rsidRDefault="008516E4" w:rsidP="00390B4C">
            <w:pPr>
              <w:spacing w:before="240"/>
            </w:pPr>
            <w:r w:rsidRPr="001313E6">
              <w:rPr>
                <w:sz w:val="20"/>
                <w:szCs w:val="20"/>
              </w:rPr>
              <w:t>Diese dienen zur Vorbereitung von möglichen Runden Tischen und</w:t>
            </w:r>
            <w:r w:rsidRPr="001313E6">
              <w:t xml:space="preserve"> </w:t>
            </w:r>
            <w:r w:rsidRPr="001313E6">
              <w:rPr>
                <w:sz w:val="20"/>
                <w:szCs w:val="20"/>
              </w:rPr>
              <w:t>Bildungswegekonferenzen.</w:t>
            </w:r>
          </w:p>
        </w:tc>
      </w:tr>
      <w:tr w:rsidR="00BD01A7" w:rsidRPr="001313E6" w:rsidTr="00BD01A7">
        <w:trPr>
          <w:trHeight w:hRule="exact" w:val="11340"/>
        </w:trPr>
        <w:tc>
          <w:tcPr>
            <w:tcW w:w="9212" w:type="dxa"/>
            <w:shd w:val="clear" w:color="auto" w:fill="auto"/>
            <w:tcMar>
              <w:top w:w="284" w:type="dxa"/>
              <w:bottom w:w="113" w:type="dxa"/>
            </w:tcMar>
          </w:tcPr>
          <w:p w:rsidR="00BD01A7" w:rsidRPr="001E2835" w:rsidRDefault="00BD01A7" w:rsidP="00BD01A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8516E4" w:rsidRDefault="008516E4" w:rsidP="00B24BD2">
      <w:pPr>
        <w:rPr>
          <w:sz w:val="20"/>
          <w:szCs w:val="20"/>
        </w:rPr>
      </w:pPr>
    </w:p>
    <w:sectPr w:rsidR="008516E4" w:rsidSect="004C479E">
      <w:pgSz w:w="11906" w:h="16838"/>
      <w:pgMar w:top="720" w:right="720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BE" w:rsidRDefault="000B5BBE" w:rsidP="00D83ADD">
      <w:r>
        <w:separator/>
      </w:r>
    </w:p>
  </w:endnote>
  <w:endnote w:type="continuationSeparator" w:id="0">
    <w:p w:rsidR="000B5BBE" w:rsidRDefault="000B5BBE" w:rsidP="00D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7"/>
    </w:tblGrid>
    <w:tr w:rsidR="000E73C0" w:rsidTr="00995E4F">
      <w:tc>
        <w:tcPr>
          <w:tcW w:w="3276" w:type="dxa"/>
          <w:shd w:val="clear" w:color="auto" w:fill="auto"/>
        </w:tcPr>
        <w:p w:rsidR="000E73C0" w:rsidRDefault="00C04E25" w:rsidP="00995E4F">
          <w:pPr>
            <w:pStyle w:val="Fuzeile"/>
          </w:pPr>
          <w:r>
            <w:fldChar w:fldCharType="begin"/>
          </w:r>
          <w:r>
            <w:instrText xml:space="preserve"> REF  name </w:instrText>
          </w:r>
          <w:r>
            <w:fldChar w:fldCharType="separate"/>
          </w:r>
          <w:r w:rsidR="000E73C0">
            <w:rPr>
              <w:noProof/>
              <w:sz w:val="20"/>
            </w:rPr>
            <w:t>xxx</w:t>
          </w:r>
          <w:r>
            <w:rPr>
              <w:noProof/>
              <w:sz w:val="20"/>
            </w:rPr>
            <w:fldChar w:fldCharType="end"/>
          </w:r>
        </w:p>
      </w:tc>
      <w:tc>
        <w:tcPr>
          <w:tcW w:w="3276" w:type="dxa"/>
          <w:shd w:val="clear" w:color="auto" w:fill="auto"/>
        </w:tcPr>
        <w:p w:rsidR="000E73C0" w:rsidRPr="00E22304" w:rsidRDefault="000E73C0" w:rsidP="00995E4F">
          <w:pPr>
            <w:pStyle w:val="Fuzeile"/>
            <w:jc w:val="center"/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PAGE  \* Arabic  \* MERGEFORMAT </w:instrText>
          </w:r>
          <w:r>
            <w:rPr>
              <w:szCs w:val="16"/>
            </w:rPr>
            <w:fldChar w:fldCharType="separate"/>
          </w:r>
          <w:r w:rsidR="00C04E25">
            <w:rPr>
              <w:noProof/>
              <w:szCs w:val="16"/>
            </w:rPr>
            <w:t>1</w:t>
          </w:r>
          <w:r>
            <w:rPr>
              <w:szCs w:val="16"/>
            </w:rPr>
            <w:fldChar w:fldCharType="end"/>
          </w:r>
        </w:p>
      </w:tc>
      <w:tc>
        <w:tcPr>
          <w:tcW w:w="3277" w:type="dxa"/>
          <w:shd w:val="clear" w:color="auto" w:fill="auto"/>
        </w:tcPr>
        <w:p w:rsidR="000E73C0" w:rsidRDefault="000E73C0" w:rsidP="00995E4F">
          <w:pPr>
            <w:pStyle w:val="Fuzeile"/>
            <w:jc w:val="right"/>
          </w:pPr>
          <w:r w:rsidRPr="00E22304">
            <w:rPr>
              <w:rFonts w:cs="Arial"/>
              <w:sz w:val="20"/>
            </w:rPr>
            <w:t>Staatliches Schulamt Rastatt</w:t>
          </w:r>
        </w:p>
      </w:tc>
    </w:tr>
  </w:tbl>
  <w:p w:rsidR="008B2298" w:rsidRDefault="008B2298" w:rsidP="000E73C0">
    <w:pPr>
      <w:pStyle w:val="Fuzeile"/>
    </w:pPr>
  </w:p>
  <w:p w:rsidR="00BF40C2" w:rsidRPr="00BE3962" w:rsidRDefault="00BF40C2" w:rsidP="009D0933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BE" w:rsidRDefault="000B5BBE" w:rsidP="00D83ADD">
      <w:r>
        <w:separator/>
      </w:r>
    </w:p>
  </w:footnote>
  <w:footnote w:type="continuationSeparator" w:id="0">
    <w:p w:rsidR="000B5BBE" w:rsidRDefault="000B5BBE" w:rsidP="00D8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9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97E76"/>
    <w:multiLevelType w:val="hybridMultilevel"/>
    <w:tmpl w:val="8EC20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62AA9"/>
    <w:multiLevelType w:val="hybridMultilevel"/>
    <w:tmpl w:val="BBCE4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0EFF"/>
    <w:multiLevelType w:val="hybridMultilevel"/>
    <w:tmpl w:val="24507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X/E+/Qqo9A70P1w1ABl59Ag/39s=" w:salt="uBoJKXzUFX5Yzx0tCA2A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BE"/>
    <w:rsid w:val="0001535F"/>
    <w:rsid w:val="00021D95"/>
    <w:rsid w:val="000221DC"/>
    <w:rsid w:val="0004661A"/>
    <w:rsid w:val="00055319"/>
    <w:rsid w:val="00082CBA"/>
    <w:rsid w:val="00092C4A"/>
    <w:rsid w:val="00097167"/>
    <w:rsid w:val="000A4065"/>
    <w:rsid w:val="000B1A71"/>
    <w:rsid w:val="000B38B6"/>
    <w:rsid w:val="000B5BBE"/>
    <w:rsid w:val="000C4A03"/>
    <w:rsid w:val="000D6B0A"/>
    <w:rsid w:val="000D7B2C"/>
    <w:rsid w:val="000E6271"/>
    <w:rsid w:val="000E73C0"/>
    <w:rsid w:val="000F40E5"/>
    <w:rsid w:val="0011000F"/>
    <w:rsid w:val="00120952"/>
    <w:rsid w:val="00144921"/>
    <w:rsid w:val="001608AD"/>
    <w:rsid w:val="00165094"/>
    <w:rsid w:val="001A02F9"/>
    <w:rsid w:val="001A2103"/>
    <w:rsid w:val="001A33B7"/>
    <w:rsid w:val="001C1E43"/>
    <w:rsid w:val="001C7242"/>
    <w:rsid w:val="001E2835"/>
    <w:rsid w:val="001F4FCC"/>
    <w:rsid w:val="002143D9"/>
    <w:rsid w:val="00222D1D"/>
    <w:rsid w:val="00264503"/>
    <w:rsid w:val="00296589"/>
    <w:rsid w:val="002A2EE1"/>
    <w:rsid w:val="002A42AF"/>
    <w:rsid w:val="002B0932"/>
    <w:rsid w:val="002C0BB7"/>
    <w:rsid w:val="002C423B"/>
    <w:rsid w:val="002E70F6"/>
    <w:rsid w:val="00326300"/>
    <w:rsid w:val="0033507C"/>
    <w:rsid w:val="0034043A"/>
    <w:rsid w:val="00347CE4"/>
    <w:rsid w:val="00351733"/>
    <w:rsid w:val="00366C12"/>
    <w:rsid w:val="00367937"/>
    <w:rsid w:val="00372E63"/>
    <w:rsid w:val="00381F8C"/>
    <w:rsid w:val="003864FA"/>
    <w:rsid w:val="00387FBA"/>
    <w:rsid w:val="00390B4C"/>
    <w:rsid w:val="00397315"/>
    <w:rsid w:val="003E0BAE"/>
    <w:rsid w:val="003E5618"/>
    <w:rsid w:val="003F1D41"/>
    <w:rsid w:val="004002D1"/>
    <w:rsid w:val="00401B03"/>
    <w:rsid w:val="004133F2"/>
    <w:rsid w:val="004208F4"/>
    <w:rsid w:val="0044251C"/>
    <w:rsid w:val="004470EF"/>
    <w:rsid w:val="004910F2"/>
    <w:rsid w:val="004A31FE"/>
    <w:rsid w:val="004B068D"/>
    <w:rsid w:val="004C479E"/>
    <w:rsid w:val="004D6DA1"/>
    <w:rsid w:val="004E60AE"/>
    <w:rsid w:val="004E7E8F"/>
    <w:rsid w:val="004F225A"/>
    <w:rsid w:val="004F6CE6"/>
    <w:rsid w:val="004F6F09"/>
    <w:rsid w:val="004F7CF4"/>
    <w:rsid w:val="00516058"/>
    <w:rsid w:val="00525AB6"/>
    <w:rsid w:val="00541CD7"/>
    <w:rsid w:val="00586ACC"/>
    <w:rsid w:val="005A3BAB"/>
    <w:rsid w:val="005A7735"/>
    <w:rsid w:val="005D5ACB"/>
    <w:rsid w:val="005E5E12"/>
    <w:rsid w:val="006224DE"/>
    <w:rsid w:val="0067182E"/>
    <w:rsid w:val="006815B3"/>
    <w:rsid w:val="00685BBC"/>
    <w:rsid w:val="006A10A4"/>
    <w:rsid w:val="006B2376"/>
    <w:rsid w:val="006B65E9"/>
    <w:rsid w:val="006C2276"/>
    <w:rsid w:val="006C67E1"/>
    <w:rsid w:val="006D5118"/>
    <w:rsid w:val="006D66DF"/>
    <w:rsid w:val="006E419E"/>
    <w:rsid w:val="006E62B8"/>
    <w:rsid w:val="006F2A1E"/>
    <w:rsid w:val="00701A29"/>
    <w:rsid w:val="00780524"/>
    <w:rsid w:val="007E2232"/>
    <w:rsid w:val="008050F3"/>
    <w:rsid w:val="008516E4"/>
    <w:rsid w:val="00855E7E"/>
    <w:rsid w:val="00883265"/>
    <w:rsid w:val="0088367C"/>
    <w:rsid w:val="008A7911"/>
    <w:rsid w:val="008B2298"/>
    <w:rsid w:val="008B6145"/>
    <w:rsid w:val="008E6C42"/>
    <w:rsid w:val="009128FE"/>
    <w:rsid w:val="00933AB4"/>
    <w:rsid w:val="00936D9A"/>
    <w:rsid w:val="00960404"/>
    <w:rsid w:val="00964A26"/>
    <w:rsid w:val="00971637"/>
    <w:rsid w:val="0097396D"/>
    <w:rsid w:val="00987FC6"/>
    <w:rsid w:val="0099160B"/>
    <w:rsid w:val="00996E4B"/>
    <w:rsid w:val="009A0FBF"/>
    <w:rsid w:val="009D0933"/>
    <w:rsid w:val="00A13D8D"/>
    <w:rsid w:val="00A67536"/>
    <w:rsid w:val="00A75E52"/>
    <w:rsid w:val="00A76F4F"/>
    <w:rsid w:val="00A82C98"/>
    <w:rsid w:val="00A84FE2"/>
    <w:rsid w:val="00A91FD6"/>
    <w:rsid w:val="00AA3054"/>
    <w:rsid w:val="00AE3D58"/>
    <w:rsid w:val="00AE50EE"/>
    <w:rsid w:val="00B24BD2"/>
    <w:rsid w:val="00B30C7C"/>
    <w:rsid w:val="00B334AF"/>
    <w:rsid w:val="00B43D87"/>
    <w:rsid w:val="00B835B6"/>
    <w:rsid w:val="00B91BA0"/>
    <w:rsid w:val="00BA5AE8"/>
    <w:rsid w:val="00BD01A7"/>
    <w:rsid w:val="00BE3962"/>
    <w:rsid w:val="00BE56A1"/>
    <w:rsid w:val="00BF40C2"/>
    <w:rsid w:val="00C032CC"/>
    <w:rsid w:val="00C04E25"/>
    <w:rsid w:val="00C3304C"/>
    <w:rsid w:val="00C56B2E"/>
    <w:rsid w:val="00C815D4"/>
    <w:rsid w:val="00CC353F"/>
    <w:rsid w:val="00CD6932"/>
    <w:rsid w:val="00CF02D4"/>
    <w:rsid w:val="00CF3CE6"/>
    <w:rsid w:val="00CF4184"/>
    <w:rsid w:val="00D049CA"/>
    <w:rsid w:val="00D24771"/>
    <w:rsid w:val="00D24832"/>
    <w:rsid w:val="00D25175"/>
    <w:rsid w:val="00D527DD"/>
    <w:rsid w:val="00D70C6A"/>
    <w:rsid w:val="00D83ADD"/>
    <w:rsid w:val="00D954FF"/>
    <w:rsid w:val="00DB0D88"/>
    <w:rsid w:val="00DB6F0F"/>
    <w:rsid w:val="00DE2BF3"/>
    <w:rsid w:val="00DF4478"/>
    <w:rsid w:val="00DF7723"/>
    <w:rsid w:val="00E20F1A"/>
    <w:rsid w:val="00E40ED0"/>
    <w:rsid w:val="00E5165B"/>
    <w:rsid w:val="00E52CA7"/>
    <w:rsid w:val="00E76E1B"/>
    <w:rsid w:val="00E863A6"/>
    <w:rsid w:val="00E87BC9"/>
    <w:rsid w:val="00EA4B52"/>
    <w:rsid w:val="00EE25C4"/>
    <w:rsid w:val="00EF20C2"/>
    <w:rsid w:val="00F00374"/>
    <w:rsid w:val="00F00F15"/>
    <w:rsid w:val="00F06B9C"/>
    <w:rsid w:val="00F44A67"/>
    <w:rsid w:val="00F96698"/>
    <w:rsid w:val="00FA067E"/>
    <w:rsid w:val="00FB4F20"/>
    <w:rsid w:val="00FD1701"/>
    <w:rsid w:val="00FD6888"/>
    <w:rsid w:val="00FE41CB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61B0-A07A-4C08-A4E4-4C1DFAEA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Gutachten_Rossberg.dotx</Template>
  <TotalTime>0</TotalTime>
  <Pages>5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Stefan (SSA Rastatt)</dc:creator>
  <cp:lastModifiedBy>Martens, Stefan (SSA Rastatt)</cp:lastModifiedBy>
  <cp:revision>7</cp:revision>
  <cp:lastPrinted>2016-04-05T08:46:00Z</cp:lastPrinted>
  <dcterms:created xsi:type="dcterms:W3CDTF">2017-01-16T12:36:00Z</dcterms:created>
  <dcterms:modified xsi:type="dcterms:W3CDTF">2018-07-25T12:41:00Z</dcterms:modified>
</cp:coreProperties>
</file>